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47" w:rsidRDefault="00707247" w:rsidP="00C93788">
      <w:pPr>
        <w:rPr>
          <w:sz w:val="24"/>
          <w:szCs w:val="24"/>
        </w:rPr>
      </w:pPr>
    </w:p>
    <w:p w:rsidR="001E4AF9" w:rsidRDefault="00170EE7" w:rsidP="001E4AF9">
      <w:pPr>
        <w:jc w:val="center"/>
        <w:rPr>
          <w:color w:val="B2A1C7" w:themeColor="accent4" w:themeTint="99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color w:val="B2A1C7" w:themeColor="accent4" w:themeTint="99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Yoga teacher training</w:t>
      </w:r>
    </w:p>
    <w:p w:rsidR="001E4AF9" w:rsidRDefault="00773425" w:rsidP="001E4AF9">
      <w:pPr>
        <w:jc w:val="center"/>
        <w:rPr>
          <w:color w:val="B2A1C7" w:themeColor="accent4" w:themeTint="99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color w:val="B2A1C7" w:themeColor="accent4" w:themeTint="99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Application form</w:t>
      </w:r>
    </w:p>
    <w:p w:rsidR="001E4AF9" w:rsidRPr="00DD0F3B" w:rsidRDefault="00D3568F" w:rsidP="00D3568F">
      <w:pPr>
        <w:jc w:val="center"/>
        <w:rPr>
          <w:b/>
          <w:bCs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b/>
          <w:bCs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Yoga Teacher Training Course September 2019 to August 2021</w:t>
      </w:r>
    </w:p>
    <w:p w:rsidR="00D3568F" w:rsidRDefault="009F6171" w:rsidP="00170EE7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  <w:r>
        <w:rPr>
          <w:rFonts w:ascii="Calibri" w:eastAsia="Times New Roman" w:hAnsi="Calibri" w:cs="Times New Roman"/>
          <w:b/>
          <w:bCs/>
          <w:lang w:eastAsia="en-GB" w:bidi="bn-BD"/>
        </w:rPr>
        <w:t>Please complete ALL sections of this application form.</w:t>
      </w:r>
    </w:p>
    <w:p w:rsidR="00773425" w:rsidRDefault="00773425" w:rsidP="00170EE7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  <w:r>
        <w:rPr>
          <w:rFonts w:ascii="Calibri" w:eastAsia="Times New Roman" w:hAnsi="Calibri" w:cs="Times New Roman"/>
          <w:b/>
          <w:bCs/>
          <w:lang w:eastAsia="en-GB" w:bidi="bn-BD"/>
        </w:rPr>
        <w:t>FULL NAME:</w:t>
      </w:r>
    </w:p>
    <w:p w:rsidR="00170EE7" w:rsidRPr="00170EE7" w:rsidRDefault="00170EE7" w:rsidP="00170EE7">
      <w:pPr>
        <w:spacing w:after="0" w:line="240" w:lineRule="auto"/>
        <w:rPr>
          <w:rFonts w:ascii="Calibri" w:eastAsia="Times New Roman" w:hAnsi="Calibri" w:cs="Times New Roman"/>
          <w:lang w:eastAsia="en-GB" w:bidi="bn-BD"/>
        </w:rPr>
      </w:pPr>
      <w:r w:rsidRPr="00170EE7">
        <w:rPr>
          <w:rFonts w:ascii="Calibri" w:eastAsia="Times New Roman" w:hAnsi="Calibri" w:cs="Times New Roman"/>
          <w:lang w:eastAsia="en-GB" w:bidi="bn-BD"/>
        </w:rPr>
        <w:t> </w:t>
      </w:r>
    </w:p>
    <w:p w:rsidR="00170EE7" w:rsidRDefault="00773425" w:rsidP="00170EE7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  <w:r>
        <w:rPr>
          <w:rFonts w:ascii="Calibri" w:eastAsia="Times New Roman" w:hAnsi="Calibri" w:cs="Times New Roman"/>
          <w:b/>
          <w:bCs/>
          <w:lang w:eastAsia="en-GB" w:bidi="bn-BD"/>
        </w:rPr>
        <w:t>POSTAL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568F" w:rsidTr="00D3568F">
        <w:tc>
          <w:tcPr>
            <w:tcW w:w="9242" w:type="dxa"/>
          </w:tcPr>
          <w:p w:rsidR="00D3568F" w:rsidRDefault="00D3568F" w:rsidP="00170EE7">
            <w:pPr>
              <w:rPr>
                <w:rFonts w:ascii="Calibri" w:eastAsia="Times New Roman" w:hAnsi="Calibri" w:cs="Times New Roman"/>
                <w:b/>
                <w:bCs/>
                <w:lang w:eastAsia="en-GB" w:bidi="bn-BD"/>
              </w:rPr>
            </w:pPr>
          </w:p>
        </w:tc>
      </w:tr>
      <w:tr w:rsidR="00D3568F" w:rsidTr="00D3568F">
        <w:tc>
          <w:tcPr>
            <w:tcW w:w="9242" w:type="dxa"/>
          </w:tcPr>
          <w:p w:rsidR="00D3568F" w:rsidRDefault="00D3568F" w:rsidP="00170EE7">
            <w:pPr>
              <w:rPr>
                <w:rFonts w:ascii="Calibri" w:eastAsia="Times New Roman" w:hAnsi="Calibri" w:cs="Times New Roman"/>
                <w:b/>
                <w:bCs/>
                <w:lang w:eastAsia="en-GB" w:bidi="bn-BD"/>
              </w:rPr>
            </w:pPr>
          </w:p>
        </w:tc>
      </w:tr>
      <w:tr w:rsidR="00D3568F" w:rsidTr="00D3568F">
        <w:tc>
          <w:tcPr>
            <w:tcW w:w="9242" w:type="dxa"/>
          </w:tcPr>
          <w:p w:rsidR="00D3568F" w:rsidRDefault="00D3568F" w:rsidP="00170EE7">
            <w:pPr>
              <w:rPr>
                <w:rFonts w:ascii="Calibri" w:eastAsia="Times New Roman" w:hAnsi="Calibri" w:cs="Times New Roman"/>
                <w:b/>
                <w:bCs/>
                <w:lang w:eastAsia="en-GB" w:bidi="bn-BD"/>
              </w:rPr>
            </w:pPr>
          </w:p>
        </w:tc>
      </w:tr>
      <w:tr w:rsidR="00D3568F" w:rsidTr="00D3568F">
        <w:tc>
          <w:tcPr>
            <w:tcW w:w="9242" w:type="dxa"/>
          </w:tcPr>
          <w:p w:rsidR="00D3568F" w:rsidRDefault="00D3568F" w:rsidP="00170EE7">
            <w:pPr>
              <w:rPr>
                <w:rFonts w:ascii="Calibri" w:eastAsia="Times New Roman" w:hAnsi="Calibri" w:cs="Times New Roman"/>
                <w:b/>
                <w:bCs/>
                <w:lang w:eastAsia="en-GB" w:bidi="bn-BD"/>
              </w:rPr>
            </w:pPr>
          </w:p>
        </w:tc>
      </w:tr>
    </w:tbl>
    <w:p w:rsidR="00773425" w:rsidRDefault="00773425" w:rsidP="00170EE7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</w:p>
    <w:p w:rsidR="00170EE7" w:rsidRDefault="00773425" w:rsidP="00170EE7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  <w:r>
        <w:rPr>
          <w:rFonts w:ascii="Calibri" w:eastAsia="Times New Roman" w:hAnsi="Calibri" w:cs="Times New Roman"/>
          <w:b/>
          <w:bCs/>
          <w:lang w:eastAsia="en-GB" w:bidi="bn-BD"/>
        </w:rPr>
        <w:t>EMAIL ADDRESS</w:t>
      </w:r>
      <w:r w:rsidR="00D3568F">
        <w:rPr>
          <w:rFonts w:ascii="Calibri" w:eastAsia="Times New Roman" w:hAnsi="Calibri" w:cs="Times New Roman"/>
          <w:b/>
          <w:bCs/>
          <w:lang w:eastAsia="en-GB" w:bidi="bn-BD"/>
        </w:rPr>
        <w:t>:</w:t>
      </w:r>
    </w:p>
    <w:p w:rsidR="00773425" w:rsidRDefault="00773425" w:rsidP="00170EE7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</w:p>
    <w:p w:rsidR="00773425" w:rsidRDefault="00773425" w:rsidP="00170EE7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  <w:r>
        <w:rPr>
          <w:rFonts w:ascii="Calibri" w:eastAsia="Times New Roman" w:hAnsi="Calibri" w:cs="Times New Roman"/>
          <w:b/>
          <w:bCs/>
          <w:lang w:eastAsia="en-GB" w:bidi="bn-BD"/>
        </w:rPr>
        <w:t>PHONE NUMBER</w:t>
      </w:r>
      <w:r w:rsidR="00D3568F">
        <w:rPr>
          <w:rFonts w:ascii="Calibri" w:eastAsia="Times New Roman" w:hAnsi="Calibri" w:cs="Times New Roman"/>
          <w:b/>
          <w:bCs/>
          <w:lang w:eastAsia="en-GB" w:bidi="bn-BD"/>
        </w:rPr>
        <w:t>:</w:t>
      </w:r>
    </w:p>
    <w:p w:rsidR="00D3568F" w:rsidRDefault="00D3568F" w:rsidP="00170EE7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</w:p>
    <w:p w:rsidR="00D3568F" w:rsidRDefault="00D3568F" w:rsidP="00170EE7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  <w:r>
        <w:rPr>
          <w:rFonts w:ascii="Calibri" w:eastAsia="Times New Roman" w:hAnsi="Calibri" w:cs="Times New Roman"/>
          <w:b/>
          <w:bCs/>
          <w:lang w:eastAsia="en-GB" w:bidi="bn-BD"/>
        </w:rPr>
        <w:t>DATE OF BIRTH:</w:t>
      </w:r>
    </w:p>
    <w:p w:rsidR="00D3568F" w:rsidRDefault="00D3568F" w:rsidP="00170EE7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</w:p>
    <w:p w:rsidR="00D3568F" w:rsidRDefault="00D3568F" w:rsidP="00170EE7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  <w:r>
        <w:rPr>
          <w:rFonts w:ascii="Calibri" w:eastAsia="Times New Roman" w:hAnsi="Calibri" w:cs="Times New Roman"/>
          <w:b/>
          <w:bCs/>
          <w:lang w:eastAsia="en-GB" w:bidi="bn-BD"/>
        </w:rPr>
        <w:t>GENDER:</w:t>
      </w:r>
    </w:p>
    <w:p w:rsidR="00773425" w:rsidRDefault="00773425" w:rsidP="00170EE7">
      <w:pPr>
        <w:spacing w:after="0" w:line="240" w:lineRule="auto"/>
        <w:rPr>
          <w:rFonts w:ascii="Calibri" w:eastAsia="Times New Roman" w:hAnsi="Calibri" w:cs="Times New Roman"/>
          <w:lang w:eastAsia="en-GB" w:bidi="bn-BD"/>
        </w:rPr>
      </w:pPr>
    </w:p>
    <w:p w:rsidR="00D3568F" w:rsidRDefault="00D3568F" w:rsidP="00170EE7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  <w:r>
        <w:rPr>
          <w:rFonts w:ascii="Calibri" w:eastAsia="Times New Roman" w:hAnsi="Calibri" w:cs="Times New Roman"/>
          <w:b/>
          <w:bCs/>
          <w:lang w:eastAsia="en-GB" w:bidi="bn-BD"/>
        </w:rPr>
        <w:t>PREVIOUS YOGA PRACTICE EXPERIENCE:</w:t>
      </w:r>
    </w:p>
    <w:p w:rsidR="00D3568F" w:rsidRDefault="00D3568F" w:rsidP="00170EE7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843"/>
        <w:gridCol w:w="3740"/>
        <w:gridCol w:w="1141"/>
      </w:tblGrid>
      <w:tr w:rsidR="00D3568F" w:rsidTr="00D3568F">
        <w:tc>
          <w:tcPr>
            <w:tcW w:w="1242" w:type="dxa"/>
          </w:tcPr>
          <w:p w:rsidR="00D3568F" w:rsidRDefault="00D3568F" w:rsidP="00D3568F">
            <w:pPr>
              <w:rPr>
                <w:rFonts w:ascii="Calibri" w:eastAsia="Times New Roman" w:hAnsi="Calibri" w:cs="Times New Roman"/>
                <w:b/>
                <w:bCs/>
                <w:lang w:eastAsia="en-GB" w:bidi="bn-B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 w:bidi="bn-BD"/>
              </w:rPr>
              <w:t>Start date</w:t>
            </w:r>
          </w:p>
        </w:tc>
        <w:tc>
          <w:tcPr>
            <w:tcW w:w="1276" w:type="dxa"/>
          </w:tcPr>
          <w:p w:rsidR="00D3568F" w:rsidRDefault="00D3568F" w:rsidP="00D3568F">
            <w:pPr>
              <w:rPr>
                <w:rFonts w:ascii="Calibri" w:eastAsia="Times New Roman" w:hAnsi="Calibri" w:cs="Times New Roman"/>
                <w:b/>
                <w:bCs/>
                <w:lang w:eastAsia="en-GB" w:bidi="bn-B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 w:bidi="bn-BD"/>
              </w:rPr>
              <w:t>End date</w:t>
            </w:r>
          </w:p>
        </w:tc>
        <w:tc>
          <w:tcPr>
            <w:tcW w:w="1843" w:type="dxa"/>
          </w:tcPr>
          <w:p w:rsidR="00D3568F" w:rsidRDefault="00D3568F" w:rsidP="00170EE7">
            <w:pPr>
              <w:rPr>
                <w:rFonts w:ascii="Calibri" w:eastAsia="Times New Roman" w:hAnsi="Calibri" w:cs="Times New Roman"/>
                <w:b/>
                <w:bCs/>
                <w:lang w:eastAsia="en-GB" w:bidi="bn-B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 w:bidi="bn-BD"/>
              </w:rPr>
              <w:t>Name of teacher</w:t>
            </w:r>
          </w:p>
        </w:tc>
        <w:tc>
          <w:tcPr>
            <w:tcW w:w="3740" w:type="dxa"/>
          </w:tcPr>
          <w:p w:rsidR="00D3568F" w:rsidRDefault="00D3568F" w:rsidP="00170EE7">
            <w:pPr>
              <w:rPr>
                <w:rFonts w:ascii="Calibri" w:eastAsia="Times New Roman" w:hAnsi="Calibri" w:cs="Times New Roman"/>
                <w:b/>
                <w:bCs/>
                <w:lang w:eastAsia="en-GB" w:bidi="bn-B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 w:bidi="bn-BD"/>
              </w:rPr>
              <w:t>Teacher contact details</w:t>
            </w:r>
          </w:p>
        </w:tc>
        <w:tc>
          <w:tcPr>
            <w:tcW w:w="1141" w:type="dxa"/>
          </w:tcPr>
          <w:p w:rsidR="00D3568F" w:rsidRDefault="00D3568F" w:rsidP="00170EE7">
            <w:pPr>
              <w:rPr>
                <w:rFonts w:ascii="Calibri" w:eastAsia="Times New Roman" w:hAnsi="Calibri" w:cs="Times New Roman"/>
                <w:b/>
                <w:bCs/>
                <w:lang w:eastAsia="en-GB" w:bidi="bn-B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 w:bidi="bn-BD"/>
              </w:rPr>
              <w:t>Reference Y/N</w:t>
            </w:r>
          </w:p>
        </w:tc>
      </w:tr>
      <w:tr w:rsidR="00D3568F" w:rsidTr="00D3568F">
        <w:tc>
          <w:tcPr>
            <w:tcW w:w="1242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1276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1843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3740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1141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</w:tr>
      <w:tr w:rsidR="00D3568F" w:rsidTr="00D3568F">
        <w:tc>
          <w:tcPr>
            <w:tcW w:w="1242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1276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1843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3740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1141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</w:tr>
      <w:tr w:rsidR="00D3568F" w:rsidTr="00D3568F">
        <w:tc>
          <w:tcPr>
            <w:tcW w:w="1242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1276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1843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3740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1141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</w:tr>
      <w:tr w:rsidR="00D3568F" w:rsidTr="00D3568F">
        <w:tc>
          <w:tcPr>
            <w:tcW w:w="1242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1276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1843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3740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1141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</w:tr>
      <w:tr w:rsidR="00D3568F" w:rsidTr="00D3568F">
        <w:tc>
          <w:tcPr>
            <w:tcW w:w="1242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1276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1843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3740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  <w:tc>
          <w:tcPr>
            <w:tcW w:w="1141" w:type="dxa"/>
          </w:tcPr>
          <w:p w:rsidR="00D3568F" w:rsidRPr="00D3568F" w:rsidRDefault="00D3568F" w:rsidP="00170EE7">
            <w:pPr>
              <w:rPr>
                <w:rFonts w:ascii="Calibri" w:eastAsia="Times New Roman" w:hAnsi="Calibri" w:cs="Times New Roman"/>
                <w:lang w:eastAsia="en-GB" w:bidi="bn-BD"/>
              </w:rPr>
            </w:pPr>
          </w:p>
        </w:tc>
      </w:tr>
    </w:tbl>
    <w:p w:rsidR="006415A5" w:rsidRDefault="006415A5">
      <w:pPr>
        <w:spacing w:after="0" w:line="240" w:lineRule="auto"/>
        <w:ind w:left="540"/>
        <w:rPr>
          <w:b/>
          <w:bCs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3568F" w:rsidRDefault="002B2FEC" w:rsidP="00D3568F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  <w:r>
        <w:rPr>
          <w:rFonts w:ascii="Calibri" w:eastAsia="Times New Roman" w:hAnsi="Calibri" w:cs="Times New Roman"/>
          <w:b/>
          <w:bCs/>
          <w:lang w:eastAsia="en-GB" w:bidi="bn-BD"/>
        </w:rPr>
        <w:t>PLEASE GIVE DETAILS IF YOU CURRENTLY TEACH YOGA OR PREVIOUSLY ATTENDED YOGA TEACHER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2FEC" w:rsidTr="009F6171">
        <w:trPr>
          <w:trHeight w:val="2774"/>
        </w:trPr>
        <w:tc>
          <w:tcPr>
            <w:tcW w:w="9242" w:type="dxa"/>
          </w:tcPr>
          <w:p w:rsidR="002B2FEC" w:rsidRDefault="002B2FEC" w:rsidP="00D3568F">
            <w:pPr>
              <w:rPr>
                <w:rFonts w:ascii="Calibri" w:eastAsia="Times New Roman" w:hAnsi="Calibri" w:cs="Times New Roman"/>
                <w:b/>
                <w:bCs/>
                <w:lang w:eastAsia="en-GB" w:bidi="bn-BD"/>
              </w:rPr>
            </w:pPr>
          </w:p>
        </w:tc>
      </w:tr>
    </w:tbl>
    <w:p w:rsidR="00D3568F" w:rsidRDefault="00D3568F" w:rsidP="00D3568F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</w:p>
    <w:p w:rsidR="002B2FEC" w:rsidRDefault="002B2FEC">
      <w:pPr>
        <w:rPr>
          <w:rFonts w:ascii="Calibri" w:eastAsia="Times New Roman" w:hAnsi="Calibri" w:cs="Times New Roman"/>
          <w:b/>
          <w:bCs/>
          <w:lang w:eastAsia="en-GB" w:bidi="bn-BD"/>
        </w:rPr>
      </w:pPr>
      <w:r>
        <w:rPr>
          <w:rFonts w:ascii="Calibri" w:eastAsia="Times New Roman" w:hAnsi="Calibri" w:cs="Times New Roman"/>
          <w:b/>
          <w:bCs/>
          <w:lang w:eastAsia="en-GB" w:bidi="bn-BD"/>
        </w:rPr>
        <w:br w:type="page"/>
      </w:r>
    </w:p>
    <w:p w:rsidR="00D3568F" w:rsidRPr="001E4AF9" w:rsidRDefault="00D3568F" w:rsidP="00D3568F">
      <w:pPr>
        <w:spacing w:after="0" w:line="240" w:lineRule="auto"/>
        <w:rPr>
          <w:b/>
          <w:bCs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alibri" w:eastAsia="Times New Roman" w:hAnsi="Calibri" w:cs="Times New Roman"/>
          <w:b/>
          <w:bCs/>
          <w:lang w:eastAsia="en-GB" w:bidi="bn-BD"/>
        </w:rPr>
        <w:lastRenderedPageBreak/>
        <w:t>MEDICAL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568F" w:rsidTr="00D3568F">
        <w:trPr>
          <w:trHeight w:val="2632"/>
        </w:trPr>
        <w:tc>
          <w:tcPr>
            <w:tcW w:w="9242" w:type="dxa"/>
          </w:tcPr>
          <w:p w:rsidR="00D3568F" w:rsidRDefault="00D3568F" w:rsidP="00D3568F">
            <w:pPr>
              <w:rPr>
                <w:b/>
                <w:bCs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D3568F" w:rsidRDefault="00D3568F" w:rsidP="00D3568F">
      <w:pPr>
        <w:spacing w:after="0" w:line="240" w:lineRule="auto"/>
        <w:rPr>
          <w:b/>
          <w:bCs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3568F" w:rsidRDefault="002B2FEC" w:rsidP="00D3568F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  <w:r>
        <w:rPr>
          <w:rFonts w:ascii="Calibri" w:eastAsia="Times New Roman" w:hAnsi="Calibri" w:cs="Times New Roman"/>
          <w:b/>
          <w:bCs/>
          <w:lang w:eastAsia="en-GB" w:bidi="bn-BD"/>
        </w:rPr>
        <w:t>PLEASE EXPLAIN WHY YOU WOULD LIKE TO BECOME A YOGA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2FEC" w:rsidTr="002B2FEC">
        <w:trPr>
          <w:trHeight w:val="4108"/>
        </w:trPr>
        <w:tc>
          <w:tcPr>
            <w:tcW w:w="9242" w:type="dxa"/>
          </w:tcPr>
          <w:p w:rsidR="002B2FEC" w:rsidRDefault="002B2FEC" w:rsidP="00D3568F">
            <w:pPr>
              <w:rPr>
                <w:b/>
                <w:bCs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2B2FEC" w:rsidRDefault="002B2FEC" w:rsidP="00D3568F">
      <w:pPr>
        <w:spacing w:after="0" w:line="240" w:lineRule="auto"/>
        <w:rPr>
          <w:b/>
          <w:bCs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B2FEC" w:rsidRDefault="002B2FEC" w:rsidP="00D3568F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  <w:r>
        <w:rPr>
          <w:rFonts w:ascii="Calibri" w:eastAsia="Times New Roman" w:hAnsi="Calibri" w:cs="Times New Roman"/>
          <w:b/>
          <w:bCs/>
          <w:lang w:eastAsia="en-GB" w:bidi="bn-BD"/>
        </w:rPr>
        <w:t>WHAT EXPECTATIONS DO YOU HAVE OF THIS COURSE?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2FEC" w:rsidTr="00D97BCD">
        <w:trPr>
          <w:trHeight w:val="1795"/>
        </w:trPr>
        <w:tc>
          <w:tcPr>
            <w:tcW w:w="9242" w:type="dxa"/>
          </w:tcPr>
          <w:p w:rsidR="002B2FEC" w:rsidRDefault="002B2FEC" w:rsidP="00D3568F">
            <w:pPr>
              <w:rPr>
                <w:b/>
                <w:bCs/>
                <w:sz w:val="24"/>
                <w:szCs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2B2FEC" w:rsidRDefault="002B2FEC" w:rsidP="00D3568F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</w:p>
    <w:p w:rsidR="002B2FEC" w:rsidRDefault="002B2FEC" w:rsidP="00D3568F">
      <w:pPr>
        <w:spacing w:after="0" w:line="240" w:lineRule="auto"/>
        <w:rPr>
          <w:rFonts w:ascii="Calibri" w:eastAsia="Times New Roman" w:hAnsi="Calibri" w:cs="Times New Roman"/>
          <w:b/>
          <w:bCs/>
          <w:lang w:eastAsia="en-GB" w:bidi="bn-BD"/>
        </w:rPr>
      </w:pPr>
      <w:r>
        <w:rPr>
          <w:rFonts w:ascii="Calibri" w:eastAsia="Times New Roman" w:hAnsi="Calibri" w:cs="Times New Roman"/>
          <w:b/>
          <w:bCs/>
          <w:lang w:eastAsia="en-GB" w:bidi="bn-BD"/>
        </w:rPr>
        <w:t>DECLARATION:</w:t>
      </w:r>
    </w:p>
    <w:p w:rsidR="002B2FEC" w:rsidRDefault="002B2FEC" w:rsidP="002B2FEC">
      <w:pPr>
        <w:pStyle w:val="BodyA"/>
        <w:rPr>
          <w:rStyle w:val="None"/>
          <w:rFonts w:asciiTheme="minorHAnsi" w:hAnsiTheme="minorHAnsi"/>
          <w:lang w:val="en-US"/>
        </w:rPr>
      </w:pPr>
      <w:r w:rsidRPr="002B2FEC">
        <w:rPr>
          <w:rFonts w:asciiTheme="minorHAnsi" w:eastAsia="Times New Roman" w:hAnsiTheme="minorHAnsi" w:cs="Times New Roman"/>
        </w:rPr>
        <w:t>I (</w:t>
      </w:r>
      <w:r w:rsidRPr="002B2FEC">
        <w:rPr>
          <w:rFonts w:asciiTheme="minorHAnsi" w:eastAsia="Times New Roman" w:hAnsiTheme="minorHAnsi" w:cs="Times New Roman"/>
          <w:sz w:val="20"/>
          <w:szCs w:val="20"/>
        </w:rPr>
        <w:t xml:space="preserve">insert name) </w:t>
      </w:r>
      <w:r w:rsidRPr="002B2FEC">
        <w:rPr>
          <w:rFonts w:asciiTheme="minorHAnsi" w:eastAsia="Times New Roman" w:hAnsiTheme="minorHAnsi" w:cs="Times New Roman"/>
          <w:sz w:val="20"/>
          <w:szCs w:val="20"/>
        </w:rPr>
        <w:tab/>
      </w:r>
      <w:r w:rsidRPr="002B2FEC">
        <w:rPr>
          <w:rFonts w:asciiTheme="minorHAnsi" w:eastAsia="Times New Roman" w:hAnsiTheme="minorHAnsi" w:cs="Times New Roman"/>
          <w:sz w:val="20"/>
          <w:szCs w:val="20"/>
        </w:rPr>
        <w:tab/>
      </w:r>
      <w:r w:rsidRPr="002B2FEC">
        <w:rPr>
          <w:rFonts w:asciiTheme="minorHAnsi" w:eastAsia="Times New Roman" w:hAnsiTheme="minorHAnsi" w:cs="Times New Roman"/>
          <w:sz w:val="20"/>
          <w:szCs w:val="20"/>
        </w:rPr>
        <w:tab/>
      </w:r>
      <w:r w:rsidRPr="002B2FEC">
        <w:rPr>
          <w:rFonts w:asciiTheme="minorHAnsi" w:eastAsia="Times New Roman" w:hAnsiTheme="minorHAnsi" w:cs="Times New Roman"/>
          <w:sz w:val="20"/>
          <w:szCs w:val="20"/>
        </w:rPr>
        <w:tab/>
        <w:t xml:space="preserve">         </w:t>
      </w:r>
      <w:r w:rsidRPr="002B2FEC">
        <w:rPr>
          <w:rFonts w:asciiTheme="minorHAnsi" w:eastAsia="Times New Roman" w:hAnsiTheme="minorHAnsi" w:cs="Times New Roman"/>
        </w:rPr>
        <w:t>have read and accept the Terms and Conditions of YogaWellbeing’s Yoga Teacher Training Course. I</w:t>
      </w:r>
      <w:r w:rsidRPr="002B2FEC">
        <w:rPr>
          <w:rStyle w:val="None"/>
          <w:rFonts w:asciiTheme="minorHAnsi" w:hAnsiTheme="minorHAnsi"/>
          <w:lang w:val="en-US"/>
        </w:rPr>
        <w:t xml:space="preserve"> confirm that the above statement is made to the best of my knowledge and I understand that any false or misleading statements may lead to the cancell</w:t>
      </w:r>
      <w:r>
        <w:rPr>
          <w:rStyle w:val="None"/>
          <w:rFonts w:asciiTheme="minorHAnsi" w:hAnsiTheme="minorHAnsi"/>
          <w:lang w:val="en-US"/>
        </w:rPr>
        <w:t>ation of my</w:t>
      </w:r>
      <w:r w:rsidRPr="002B2FEC">
        <w:rPr>
          <w:rStyle w:val="None"/>
          <w:rFonts w:asciiTheme="minorHAnsi" w:hAnsiTheme="minorHAnsi"/>
          <w:lang w:val="en-US"/>
        </w:rPr>
        <w:t xml:space="preserve"> place without refund.</w:t>
      </w:r>
    </w:p>
    <w:p w:rsidR="009F6171" w:rsidRDefault="009F6171" w:rsidP="002B2FEC">
      <w:pPr>
        <w:pStyle w:val="BodyA"/>
        <w:rPr>
          <w:rStyle w:val="None"/>
          <w:rFonts w:asciiTheme="minorHAnsi" w:hAnsiTheme="minorHAnsi"/>
          <w:lang w:val="en-US"/>
        </w:rPr>
      </w:pPr>
    </w:p>
    <w:p w:rsidR="009F6171" w:rsidRDefault="009F6171" w:rsidP="002B2FEC">
      <w:pPr>
        <w:pStyle w:val="BodyA"/>
        <w:rPr>
          <w:rStyle w:val="None"/>
          <w:rFonts w:asciiTheme="minorHAnsi" w:hAnsiTheme="minorHAnsi"/>
          <w:lang w:val="en-US"/>
        </w:rPr>
      </w:pPr>
      <w:r>
        <w:rPr>
          <w:rStyle w:val="None"/>
          <w:rFonts w:asciiTheme="minorHAnsi" w:hAnsiTheme="minorHAnsi"/>
          <w:lang w:val="en-US"/>
        </w:rPr>
        <w:t>Signed:</w:t>
      </w:r>
    </w:p>
    <w:p w:rsidR="009F6171" w:rsidRDefault="009F6171" w:rsidP="002B2FEC">
      <w:pPr>
        <w:pStyle w:val="BodyA"/>
        <w:rPr>
          <w:rStyle w:val="None"/>
          <w:rFonts w:asciiTheme="minorHAnsi" w:hAnsiTheme="minorHAnsi"/>
          <w:lang w:val="en-US"/>
        </w:rPr>
      </w:pPr>
    </w:p>
    <w:p w:rsidR="009F6171" w:rsidRDefault="009F6171" w:rsidP="002B2FEC">
      <w:pPr>
        <w:pStyle w:val="BodyA"/>
        <w:rPr>
          <w:rStyle w:val="None"/>
          <w:rFonts w:asciiTheme="minorHAnsi" w:hAnsiTheme="minorHAnsi"/>
          <w:lang w:val="en-US"/>
        </w:rPr>
      </w:pPr>
      <w:r>
        <w:rPr>
          <w:rStyle w:val="None"/>
          <w:rFonts w:asciiTheme="minorHAnsi" w:hAnsiTheme="minorHAnsi"/>
          <w:lang w:val="en-US"/>
        </w:rPr>
        <w:t>Date:</w:t>
      </w:r>
    </w:p>
    <w:p w:rsidR="00D97BCD" w:rsidRDefault="00D97BCD" w:rsidP="002B2FEC">
      <w:pPr>
        <w:pStyle w:val="BodyA"/>
        <w:rPr>
          <w:rStyle w:val="None"/>
          <w:rFonts w:asciiTheme="minorHAnsi" w:hAnsiTheme="minorHAnsi"/>
          <w:lang w:val="en-US"/>
        </w:rPr>
      </w:pPr>
    </w:p>
    <w:p w:rsidR="00D97BCD" w:rsidRPr="002B2FEC" w:rsidRDefault="00D97BCD" w:rsidP="002B2FEC">
      <w:pPr>
        <w:pStyle w:val="BodyA"/>
        <w:rPr>
          <w:rStyle w:val="None"/>
          <w:rFonts w:asciiTheme="minorHAnsi" w:hAnsiTheme="minorHAnsi"/>
          <w:lang w:val="en-US"/>
        </w:rPr>
      </w:pPr>
      <w:bookmarkStart w:id="0" w:name="_GoBack"/>
      <w:bookmarkEnd w:id="0"/>
      <w:r>
        <w:rPr>
          <w:rStyle w:val="None"/>
          <w:rFonts w:asciiTheme="minorHAnsi" w:hAnsiTheme="minorHAnsi"/>
          <w:lang w:val="en-US"/>
        </w:rPr>
        <w:t>Completed application forms should be returned to Sara Jobling, YogaWellbeing Head Office, Norwood Court, Eighton Banks, Gateshead, Tyne and Wear, NE9 7XF.</w:t>
      </w:r>
    </w:p>
    <w:p w:rsidR="002B2FEC" w:rsidRDefault="002B2FEC" w:rsidP="00D3568F">
      <w:pPr>
        <w:spacing w:after="0" w:line="240" w:lineRule="auto"/>
        <w:rPr>
          <w:lang w:val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7BCD" w:rsidRPr="002B2FEC" w:rsidRDefault="00D97BCD" w:rsidP="00D3568F">
      <w:pPr>
        <w:spacing w:after="0" w:line="240" w:lineRule="auto"/>
        <w:rPr>
          <w:lang w:val="en-U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D97BCD" w:rsidRPr="002B2FEC" w:rsidSect="00A356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55" w:rsidRDefault="00515A55" w:rsidP="001E4AF9">
      <w:pPr>
        <w:spacing w:after="0" w:line="240" w:lineRule="auto"/>
      </w:pPr>
      <w:r>
        <w:separator/>
      </w:r>
    </w:p>
  </w:endnote>
  <w:endnote w:type="continuationSeparator" w:id="0">
    <w:p w:rsidR="00515A55" w:rsidRDefault="00515A55" w:rsidP="001E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71" w:rsidRPr="009F6171" w:rsidRDefault="009F6171">
    <w:pPr>
      <w:pStyle w:val="Footer"/>
      <w:rPr>
        <w:sz w:val="20"/>
        <w:szCs w:val="20"/>
      </w:rPr>
    </w:pPr>
    <w:r w:rsidRPr="009F6171">
      <w:rPr>
        <w:sz w:val="20"/>
        <w:szCs w:val="20"/>
      </w:rPr>
      <w:t>©YogaWellbeing 2019</w:t>
    </w:r>
  </w:p>
  <w:p w:rsidR="00EC3164" w:rsidRDefault="00EC3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55" w:rsidRDefault="00515A55" w:rsidP="001E4AF9">
      <w:pPr>
        <w:spacing w:after="0" w:line="240" w:lineRule="auto"/>
      </w:pPr>
      <w:r>
        <w:separator/>
      </w:r>
    </w:p>
  </w:footnote>
  <w:footnote w:type="continuationSeparator" w:id="0">
    <w:p w:rsidR="00515A55" w:rsidRDefault="00515A55" w:rsidP="001E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F9" w:rsidRDefault="001E4AF9">
    <w:pPr>
      <w:pStyle w:val="Header"/>
    </w:pPr>
    <w:r>
      <w:rPr>
        <w:noProof/>
        <w:lang w:eastAsia="en-GB" w:bidi="bn-BD"/>
      </w:rPr>
      <w:drawing>
        <wp:inline distT="0" distB="0" distL="0" distR="0">
          <wp:extent cx="1447800" cy="47468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ga-wellbeing-logo-trans (2) smal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045" cy="47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199"/>
    <w:multiLevelType w:val="multilevel"/>
    <w:tmpl w:val="A930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C969C2"/>
    <w:multiLevelType w:val="multilevel"/>
    <w:tmpl w:val="006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B4589"/>
    <w:multiLevelType w:val="multilevel"/>
    <w:tmpl w:val="A88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F9"/>
    <w:rsid w:val="000C1DE9"/>
    <w:rsid w:val="00103BF4"/>
    <w:rsid w:val="00170EE7"/>
    <w:rsid w:val="001E4AF9"/>
    <w:rsid w:val="002706AA"/>
    <w:rsid w:val="002B2FEC"/>
    <w:rsid w:val="003D0B80"/>
    <w:rsid w:val="0044682B"/>
    <w:rsid w:val="00515A55"/>
    <w:rsid w:val="006415A5"/>
    <w:rsid w:val="00707247"/>
    <w:rsid w:val="00773425"/>
    <w:rsid w:val="00815892"/>
    <w:rsid w:val="00832970"/>
    <w:rsid w:val="009F6171"/>
    <w:rsid w:val="00A356AB"/>
    <w:rsid w:val="00B647AB"/>
    <w:rsid w:val="00C01275"/>
    <w:rsid w:val="00C93788"/>
    <w:rsid w:val="00C9591F"/>
    <w:rsid w:val="00D3568F"/>
    <w:rsid w:val="00D730EA"/>
    <w:rsid w:val="00D7473A"/>
    <w:rsid w:val="00D97BCD"/>
    <w:rsid w:val="00DD0F3B"/>
    <w:rsid w:val="00EC3164"/>
    <w:rsid w:val="00EC7537"/>
    <w:rsid w:val="00E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F9"/>
  </w:style>
  <w:style w:type="paragraph" w:styleId="Footer">
    <w:name w:val="footer"/>
    <w:basedOn w:val="Normal"/>
    <w:link w:val="FooterChar"/>
    <w:uiPriority w:val="99"/>
    <w:unhideWhenUsed/>
    <w:rsid w:val="001E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F9"/>
  </w:style>
  <w:style w:type="paragraph" w:styleId="BalloonText">
    <w:name w:val="Balloon Text"/>
    <w:basedOn w:val="Normal"/>
    <w:link w:val="BalloonTextChar"/>
    <w:uiPriority w:val="99"/>
    <w:semiHidden/>
    <w:unhideWhenUsed/>
    <w:rsid w:val="001E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B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BD"/>
    </w:rPr>
  </w:style>
  <w:style w:type="table" w:styleId="TableGrid">
    <w:name w:val="Table Grid"/>
    <w:basedOn w:val="TableNormal"/>
    <w:uiPriority w:val="59"/>
    <w:rsid w:val="00D3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568F"/>
    <w:rPr>
      <w:b/>
      <w:bCs/>
    </w:rPr>
  </w:style>
  <w:style w:type="paragraph" w:customStyle="1" w:styleId="BodyA">
    <w:name w:val="Body A"/>
    <w:rsid w:val="002B2F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de-DE" w:eastAsia="en-GB" w:bidi="bn-BD"/>
    </w:rPr>
  </w:style>
  <w:style w:type="character" w:customStyle="1" w:styleId="None">
    <w:name w:val="None"/>
    <w:rsid w:val="002B2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F9"/>
  </w:style>
  <w:style w:type="paragraph" w:styleId="Footer">
    <w:name w:val="footer"/>
    <w:basedOn w:val="Normal"/>
    <w:link w:val="FooterChar"/>
    <w:uiPriority w:val="99"/>
    <w:unhideWhenUsed/>
    <w:rsid w:val="001E4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F9"/>
  </w:style>
  <w:style w:type="paragraph" w:styleId="BalloonText">
    <w:name w:val="Balloon Text"/>
    <w:basedOn w:val="Normal"/>
    <w:link w:val="BalloonTextChar"/>
    <w:uiPriority w:val="99"/>
    <w:semiHidden/>
    <w:unhideWhenUsed/>
    <w:rsid w:val="001E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B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BD"/>
    </w:rPr>
  </w:style>
  <w:style w:type="table" w:styleId="TableGrid">
    <w:name w:val="Table Grid"/>
    <w:basedOn w:val="TableNormal"/>
    <w:uiPriority w:val="59"/>
    <w:rsid w:val="00D3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568F"/>
    <w:rPr>
      <w:b/>
      <w:bCs/>
    </w:rPr>
  </w:style>
  <w:style w:type="paragraph" w:customStyle="1" w:styleId="BodyA">
    <w:name w:val="Body A"/>
    <w:rsid w:val="002B2F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de-DE" w:eastAsia="en-GB" w:bidi="bn-BD"/>
    </w:rPr>
  </w:style>
  <w:style w:type="character" w:customStyle="1" w:styleId="None">
    <w:name w:val="None"/>
    <w:rsid w:val="002B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</Template>
  <TotalTime>25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2019-01-24T12:10:00Z</dcterms:created>
  <dcterms:modified xsi:type="dcterms:W3CDTF">2019-01-28T17:04:00Z</dcterms:modified>
</cp:coreProperties>
</file>