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7" w:rsidRDefault="00707247" w:rsidP="00C93788">
      <w:pPr>
        <w:rPr>
          <w:sz w:val="24"/>
          <w:szCs w:val="24"/>
        </w:rPr>
      </w:pPr>
    </w:p>
    <w:p w:rsidR="001E4AF9" w:rsidRDefault="001E4AF9" w:rsidP="001E4AF9">
      <w:pPr>
        <w:jc w:val="center"/>
        <w:rPr>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Pr>
          <w:color w:val="B2A1C7" w:themeColor="accent4" w:themeTint="99"/>
          <w:sz w:val="36"/>
          <w:szCs w:val="36"/>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Yoga teacher training syllabus</w:t>
      </w:r>
    </w:p>
    <w:p w:rsidR="001E4AF9" w:rsidRDefault="001E4AF9" w:rsidP="001E4AF9">
      <w:pPr>
        <w:jc w:val="center"/>
        <w:rPr>
          <w:color w:val="B2A1C7" w:themeColor="accent4" w:themeTint="99"/>
          <w:sz w:val="24"/>
          <w:szCs w:val="24"/>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r w:rsidRPr="001E4AF9">
        <w:rPr>
          <w:color w:val="B2A1C7" w:themeColor="accent4" w:themeTint="99"/>
          <w:sz w:val="24"/>
          <w:szCs w:val="24"/>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t>200 hours Accredited training</w:t>
      </w:r>
    </w:p>
    <w:p w:rsidR="001E4AF9" w:rsidRPr="00DD0F3B" w:rsidRDefault="001E4AF9" w:rsidP="001E4AF9">
      <w:pPr>
        <w:rPr>
          <w:b/>
          <w:bCs/>
          <w14:shadow w14:blurRad="38100" w14:dist="32004" w14:dir="5400000" w14:sx="100000" w14:sy="100000" w14:kx="0" w14:ky="0" w14:algn="tl">
            <w14:srgbClr w14:val="000000">
              <w14:alpha w14:val="70000"/>
            </w14:srgbClr>
          </w14:shadow>
          <w14:textOutline w14:w="5080" w14:cap="flat" w14:cmpd="sng" w14:algn="ctr">
            <w14:solidFill>
              <w14:srgbClr w14:val="7030A0"/>
            </w14:solidFill>
            <w14:prstDash w14:val="solid"/>
            <w14:round/>
          </w14:textOutline>
        </w:rPr>
      </w:pPr>
    </w:p>
    <w:p w:rsidR="00832970" w:rsidRPr="00DD0F3B" w:rsidRDefault="00832970" w:rsidP="001E4AF9">
      <w:pPr>
        <w:spacing w:after="0" w:line="240" w:lineRule="auto"/>
        <w:ind w:left="540"/>
        <w:rPr>
          <w:rFonts w:ascii="Calibri" w:eastAsia="Times New Roman" w:hAnsi="Calibri" w:cs="Times New Roman"/>
          <w:b/>
          <w:bCs/>
          <w:lang w:eastAsia="en-GB" w:bidi="bn-BD"/>
        </w:rPr>
      </w:pPr>
      <w:r w:rsidRPr="00DD0F3B">
        <w:rPr>
          <w:rFonts w:ascii="Calibri" w:eastAsia="Times New Roman" w:hAnsi="Calibri" w:cs="Times New Roman"/>
          <w:b/>
          <w:bCs/>
          <w:lang w:eastAsia="en-GB" w:bidi="bn-BD"/>
        </w:rPr>
        <w:t>INTRODUCTION</w:t>
      </w:r>
    </w:p>
    <w:p w:rsidR="00832970" w:rsidRPr="00DD0F3B" w:rsidRDefault="00832970" w:rsidP="001E4AF9">
      <w:pPr>
        <w:spacing w:after="0" w:line="240" w:lineRule="auto"/>
        <w:ind w:left="540"/>
        <w:rPr>
          <w:rFonts w:ascii="Calibri" w:eastAsia="Times New Roman" w:hAnsi="Calibri" w:cs="Times New Roman"/>
          <w:b/>
          <w:bCs/>
          <w:lang w:eastAsia="en-GB" w:bidi="bn-BD"/>
        </w:rPr>
      </w:pPr>
    </w:p>
    <w:p w:rsidR="00EF6468" w:rsidRPr="00DD0F3B" w:rsidRDefault="00DD0F3B"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YogaWellbeing’s teacher t</w:t>
      </w:r>
      <w:r w:rsidR="00EF6468" w:rsidRPr="00DD0F3B">
        <w:rPr>
          <w:rFonts w:asciiTheme="minorHAnsi" w:hAnsiTheme="minorHAnsi"/>
          <w:sz w:val="22"/>
          <w:szCs w:val="22"/>
        </w:rPr>
        <w:t xml:space="preserve">raining </w:t>
      </w:r>
      <w:r w:rsidRPr="00DD0F3B">
        <w:rPr>
          <w:rFonts w:asciiTheme="minorHAnsi" w:hAnsiTheme="minorHAnsi"/>
          <w:sz w:val="22"/>
          <w:szCs w:val="22"/>
        </w:rPr>
        <w:t xml:space="preserve">is </w:t>
      </w:r>
      <w:r w:rsidR="00EF6468" w:rsidRPr="00DD0F3B">
        <w:rPr>
          <w:rFonts w:asciiTheme="minorHAnsi" w:hAnsiTheme="minorHAnsi"/>
          <w:sz w:val="22"/>
          <w:szCs w:val="22"/>
        </w:rPr>
        <w:t>d</w:t>
      </w:r>
      <w:r w:rsidRPr="00DD0F3B">
        <w:rPr>
          <w:rFonts w:asciiTheme="minorHAnsi" w:hAnsiTheme="minorHAnsi"/>
          <w:sz w:val="22"/>
          <w:szCs w:val="22"/>
        </w:rPr>
        <w:t>esigned to help the student</w:t>
      </w:r>
      <w:r w:rsidR="00EF6468" w:rsidRPr="00DD0F3B">
        <w:rPr>
          <w:rFonts w:asciiTheme="minorHAnsi" w:hAnsiTheme="minorHAnsi"/>
          <w:sz w:val="22"/>
          <w:szCs w:val="22"/>
        </w:rPr>
        <w:t xml:space="preserve"> understand the core principles and philosophies of yoga and its </w:t>
      </w:r>
      <w:r w:rsidRPr="00DD0F3B">
        <w:rPr>
          <w:rFonts w:asciiTheme="minorHAnsi" w:hAnsiTheme="minorHAnsi"/>
          <w:sz w:val="22"/>
          <w:szCs w:val="22"/>
        </w:rPr>
        <w:t>enormous</w:t>
      </w:r>
      <w:r w:rsidR="00EF6468" w:rsidRPr="00DD0F3B">
        <w:rPr>
          <w:rFonts w:asciiTheme="minorHAnsi" w:hAnsiTheme="minorHAnsi"/>
          <w:sz w:val="22"/>
          <w:szCs w:val="22"/>
        </w:rPr>
        <w:t xml:space="preserve"> benefits. We aim to support each student to develop as a person</w:t>
      </w:r>
      <w:r w:rsidRPr="00DD0F3B">
        <w:rPr>
          <w:rFonts w:asciiTheme="minorHAnsi" w:hAnsiTheme="minorHAnsi"/>
          <w:sz w:val="22"/>
          <w:szCs w:val="22"/>
        </w:rPr>
        <w:t>, to achieve</w:t>
      </w:r>
      <w:r w:rsidR="00EF6468" w:rsidRPr="00DD0F3B">
        <w:rPr>
          <w:rFonts w:asciiTheme="minorHAnsi" w:hAnsiTheme="minorHAnsi"/>
          <w:sz w:val="22"/>
          <w:szCs w:val="22"/>
        </w:rPr>
        <w:t xml:space="preserve"> </w:t>
      </w:r>
      <w:r w:rsidRPr="00DD0F3B">
        <w:rPr>
          <w:rFonts w:asciiTheme="minorHAnsi" w:hAnsiTheme="minorHAnsi"/>
          <w:sz w:val="22"/>
          <w:szCs w:val="22"/>
        </w:rPr>
        <w:t xml:space="preserve">personally, physically, </w:t>
      </w:r>
      <w:r w:rsidR="00EF6468" w:rsidRPr="00DD0F3B">
        <w:rPr>
          <w:rFonts w:asciiTheme="minorHAnsi" w:hAnsiTheme="minorHAnsi"/>
          <w:sz w:val="22"/>
          <w:szCs w:val="22"/>
        </w:rPr>
        <w:t>intellect</w:t>
      </w:r>
      <w:r w:rsidRPr="00DD0F3B">
        <w:rPr>
          <w:rFonts w:asciiTheme="minorHAnsi" w:hAnsiTheme="minorHAnsi"/>
          <w:sz w:val="22"/>
          <w:szCs w:val="22"/>
        </w:rPr>
        <w:t xml:space="preserve">ually, socially </w:t>
      </w:r>
      <w:r w:rsidR="00EF6468" w:rsidRPr="00DD0F3B">
        <w:rPr>
          <w:rFonts w:asciiTheme="minorHAnsi" w:hAnsiTheme="minorHAnsi"/>
          <w:sz w:val="22"/>
          <w:szCs w:val="22"/>
        </w:rPr>
        <w:t>and open their mind to embrace the gift of yoga on a personal level and to seek to share that gift with others.</w:t>
      </w:r>
    </w:p>
    <w:p w:rsidR="000D020B" w:rsidRDefault="000D020B" w:rsidP="00DD0F3B">
      <w:pPr>
        <w:pStyle w:val="NormalWeb"/>
        <w:spacing w:before="0" w:beforeAutospacing="0" w:after="0" w:afterAutospacing="0"/>
        <w:ind w:left="540"/>
        <w:rPr>
          <w:rStyle w:val="hscoswrapper"/>
        </w:rPr>
      </w:pPr>
    </w:p>
    <w:p w:rsidR="00EF6468" w:rsidRPr="00DD0F3B" w:rsidRDefault="00EF6468"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We offer an outstanding level of instruction and guidance so as to create a principled, well-rounded and knowledgeable yoga teacher with understanding, compassion and a love</w:t>
      </w:r>
      <w:r w:rsidR="00DD0F3B" w:rsidRPr="00DD0F3B">
        <w:rPr>
          <w:rFonts w:asciiTheme="minorHAnsi" w:hAnsiTheme="minorHAnsi"/>
          <w:sz w:val="22"/>
          <w:szCs w:val="22"/>
        </w:rPr>
        <w:t xml:space="preserve"> for</w:t>
      </w:r>
      <w:r w:rsidRPr="00DD0F3B">
        <w:rPr>
          <w:rFonts w:asciiTheme="minorHAnsi" w:hAnsiTheme="minorHAnsi"/>
          <w:sz w:val="22"/>
          <w:szCs w:val="22"/>
        </w:rPr>
        <w:t xml:space="preserve"> teaching yoga.</w:t>
      </w:r>
      <w:r w:rsidR="00595902">
        <w:rPr>
          <w:rFonts w:asciiTheme="minorHAnsi" w:hAnsiTheme="minorHAnsi"/>
          <w:sz w:val="22"/>
          <w:szCs w:val="22"/>
        </w:rPr>
        <w:t xml:space="preserve"> The course offers 1</w:t>
      </w:r>
      <w:r w:rsidR="001C34C3">
        <w:rPr>
          <w:rFonts w:asciiTheme="minorHAnsi" w:hAnsiTheme="minorHAnsi"/>
          <w:sz w:val="22"/>
          <w:szCs w:val="22"/>
        </w:rPr>
        <w:t>8</w:t>
      </w:r>
      <w:r w:rsidR="00595902">
        <w:rPr>
          <w:rFonts w:asciiTheme="minorHAnsi" w:hAnsiTheme="minorHAnsi"/>
          <w:sz w:val="22"/>
          <w:szCs w:val="22"/>
        </w:rPr>
        <w:t>1</w:t>
      </w:r>
      <w:r w:rsidR="001C34C3">
        <w:rPr>
          <w:rFonts w:asciiTheme="minorHAnsi" w:hAnsiTheme="minorHAnsi"/>
          <w:sz w:val="22"/>
          <w:szCs w:val="22"/>
        </w:rPr>
        <w:t xml:space="preserve"> hours of face-t</w:t>
      </w:r>
      <w:r w:rsidR="00595902">
        <w:rPr>
          <w:rFonts w:asciiTheme="minorHAnsi" w:hAnsiTheme="minorHAnsi"/>
          <w:sz w:val="22"/>
          <w:szCs w:val="22"/>
        </w:rPr>
        <w:t>o-face tuition. The remaining 21</w:t>
      </w:r>
      <w:r w:rsidR="001C34C3">
        <w:rPr>
          <w:rFonts w:asciiTheme="minorHAnsi" w:hAnsiTheme="minorHAnsi"/>
          <w:sz w:val="22"/>
          <w:szCs w:val="22"/>
        </w:rPr>
        <w:t xml:space="preserve"> hours will be made up of personal study, assignments, reading and personal practice.</w:t>
      </w:r>
    </w:p>
    <w:p w:rsidR="00DD0F3B" w:rsidRPr="00DD0F3B" w:rsidRDefault="00DD0F3B" w:rsidP="00DD0F3B">
      <w:pPr>
        <w:pStyle w:val="NormalWeb"/>
        <w:spacing w:before="0" w:beforeAutospacing="0" w:after="0" w:afterAutospacing="0"/>
        <w:ind w:left="540"/>
        <w:rPr>
          <w:rFonts w:asciiTheme="minorHAnsi" w:hAnsiTheme="minorHAnsi"/>
          <w:sz w:val="22"/>
          <w:szCs w:val="22"/>
        </w:rPr>
      </w:pPr>
      <w:bookmarkStart w:id="0" w:name="_GoBack"/>
      <w:bookmarkEnd w:id="0"/>
    </w:p>
    <w:p w:rsidR="00EF6468" w:rsidRPr="00DD0F3B" w:rsidRDefault="00EF6468" w:rsidP="00DD0F3B">
      <w:pPr>
        <w:pStyle w:val="NormalWeb"/>
        <w:spacing w:before="0" w:beforeAutospacing="0" w:after="0" w:afterAutospacing="0"/>
        <w:ind w:left="540"/>
        <w:rPr>
          <w:rFonts w:asciiTheme="minorHAnsi" w:hAnsiTheme="minorHAnsi"/>
          <w:sz w:val="22"/>
          <w:szCs w:val="22"/>
        </w:rPr>
      </w:pPr>
      <w:r w:rsidRPr="00DD0F3B">
        <w:rPr>
          <w:rFonts w:asciiTheme="minorHAnsi" w:hAnsiTheme="minorHAnsi"/>
          <w:sz w:val="22"/>
          <w:szCs w:val="22"/>
        </w:rPr>
        <w:t xml:space="preserve">The course is aligned to the guidelines of </w:t>
      </w:r>
      <w:r w:rsidR="001C34C3">
        <w:rPr>
          <w:rFonts w:asciiTheme="minorHAnsi" w:hAnsiTheme="minorHAnsi"/>
          <w:sz w:val="22"/>
          <w:szCs w:val="22"/>
        </w:rPr>
        <w:t>Yoga Alliance Professionals</w:t>
      </w:r>
      <w:r w:rsidRPr="00DD0F3B">
        <w:rPr>
          <w:rFonts w:asciiTheme="minorHAnsi" w:hAnsiTheme="minorHAnsi"/>
          <w:sz w:val="22"/>
          <w:szCs w:val="22"/>
        </w:rPr>
        <w:t xml:space="preserve"> and offers an engaging approach of l</w:t>
      </w:r>
      <w:r w:rsidR="00DD0F3B" w:rsidRPr="00DD0F3B">
        <w:rPr>
          <w:rFonts w:asciiTheme="minorHAnsi" w:hAnsiTheme="minorHAnsi"/>
          <w:sz w:val="22"/>
          <w:szCs w:val="22"/>
        </w:rPr>
        <w:t>earning for every student. We aim to offer a multi-faceted course that embraces physical, theoretical and practical subjects in an accessible way.</w:t>
      </w:r>
    </w:p>
    <w:p w:rsidR="000D020B" w:rsidRDefault="000D020B" w:rsidP="000D020B">
      <w:pPr>
        <w:pStyle w:val="NormalWeb"/>
        <w:spacing w:before="0" w:beforeAutospacing="0" w:after="0" w:afterAutospacing="0"/>
        <w:ind w:left="540"/>
        <w:rPr>
          <w:rStyle w:val="hscoswrapper"/>
          <w:rFonts w:asciiTheme="minorHAnsi" w:hAnsiTheme="minorHAnsi"/>
          <w:sz w:val="22"/>
          <w:szCs w:val="22"/>
        </w:rPr>
      </w:pPr>
    </w:p>
    <w:p w:rsidR="000D020B" w:rsidRPr="000D020B" w:rsidRDefault="000D020B" w:rsidP="000D020B">
      <w:pPr>
        <w:pStyle w:val="NormalWeb"/>
        <w:spacing w:before="0" w:beforeAutospacing="0" w:after="0" w:afterAutospacing="0"/>
        <w:ind w:left="540"/>
        <w:rPr>
          <w:rStyle w:val="hscoswrapper"/>
          <w:rFonts w:asciiTheme="minorHAnsi" w:hAnsiTheme="minorHAnsi"/>
          <w:sz w:val="22"/>
          <w:szCs w:val="22"/>
        </w:rPr>
      </w:pPr>
      <w:r w:rsidRPr="000D020B">
        <w:rPr>
          <w:rStyle w:val="hscoswrapper"/>
          <w:rFonts w:asciiTheme="minorHAnsi" w:hAnsiTheme="minorHAnsi"/>
          <w:sz w:val="22"/>
          <w:szCs w:val="22"/>
        </w:rPr>
        <w:t xml:space="preserve">Trainee teachers should come to a training course with a good experience and knowledge of yoga and above all, </w:t>
      </w:r>
      <w:r w:rsidRPr="00652C26">
        <w:rPr>
          <w:rStyle w:val="hscoswrapper"/>
          <w:rFonts w:asciiTheme="minorHAnsi" w:hAnsiTheme="minorHAnsi"/>
          <w:sz w:val="22"/>
          <w:szCs w:val="22"/>
        </w:rPr>
        <w:t xml:space="preserve">a </w:t>
      </w:r>
      <w:r w:rsidR="00652C26">
        <w:rPr>
          <w:rStyle w:val="hscoswrapper"/>
          <w:rFonts w:asciiTheme="minorHAnsi" w:hAnsiTheme="minorHAnsi"/>
          <w:sz w:val="22"/>
          <w:szCs w:val="22"/>
        </w:rPr>
        <w:t xml:space="preserve">maturity and </w:t>
      </w:r>
      <w:r w:rsidRPr="00652C26">
        <w:rPr>
          <w:rStyle w:val="hscoswrapper"/>
          <w:rFonts w:asciiTheme="minorHAnsi" w:hAnsiTheme="minorHAnsi"/>
          <w:sz w:val="22"/>
          <w:szCs w:val="22"/>
        </w:rPr>
        <w:t>willingness to learn</w:t>
      </w:r>
      <w:r w:rsidR="00652C26">
        <w:rPr>
          <w:rStyle w:val="hscoswrapper"/>
          <w:rFonts w:asciiTheme="minorHAnsi" w:hAnsiTheme="minorHAnsi"/>
          <w:sz w:val="22"/>
          <w:szCs w:val="22"/>
        </w:rPr>
        <w:t xml:space="preserve">, to </w:t>
      </w:r>
      <w:r w:rsidR="00652C26" w:rsidRPr="00652C26">
        <w:rPr>
          <w:rStyle w:val="hscoswrapper"/>
          <w:rFonts w:asciiTheme="minorHAnsi" w:hAnsiTheme="minorHAnsi"/>
          <w:sz w:val="22"/>
          <w:szCs w:val="22"/>
        </w:rPr>
        <w:t xml:space="preserve">accept feedback and communicate well with others. </w:t>
      </w:r>
      <w:r w:rsidRPr="00652C26">
        <w:rPr>
          <w:rStyle w:val="hscoswrapper"/>
          <w:rFonts w:asciiTheme="minorHAnsi" w:hAnsiTheme="minorHAnsi"/>
          <w:sz w:val="22"/>
          <w:szCs w:val="22"/>
        </w:rPr>
        <w:t>The need to</w:t>
      </w:r>
      <w:r w:rsidR="001C34C3">
        <w:rPr>
          <w:rStyle w:val="hscoswrapper"/>
          <w:rFonts w:asciiTheme="minorHAnsi" w:hAnsiTheme="minorHAnsi"/>
          <w:sz w:val="22"/>
          <w:szCs w:val="22"/>
        </w:rPr>
        <w:t xml:space="preserve"> work harmoniously and compassionately </w:t>
      </w:r>
      <w:r w:rsidR="001C34C3" w:rsidRPr="00652C26">
        <w:rPr>
          <w:rStyle w:val="hscoswrapper"/>
          <w:rFonts w:asciiTheme="minorHAnsi" w:hAnsiTheme="minorHAnsi"/>
          <w:sz w:val="22"/>
          <w:szCs w:val="22"/>
        </w:rPr>
        <w:t>with</w:t>
      </w:r>
      <w:r w:rsidRPr="00652C26">
        <w:rPr>
          <w:rStyle w:val="hscoswrapper"/>
          <w:rFonts w:asciiTheme="minorHAnsi" w:hAnsiTheme="minorHAnsi"/>
          <w:sz w:val="22"/>
          <w:szCs w:val="22"/>
        </w:rPr>
        <w:t xml:space="preserve"> their fellow trainees will help provide the ideal enviro</w:t>
      </w:r>
      <w:r w:rsidRPr="000D020B">
        <w:rPr>
          <w:rStyle w:val="hscoswrapper"/>
          <w:rFonts w:asciiTheme="minorHAnsi" w:hAnsiTheme="minorHAnsi"/>
          <w:sz w:val="22"/>
          <w:szCs w:val="22"/>
        </w:rPr>
        <w:t>nme</w:t>
      </w:r>
      <w:r w:rsidR="001C34C3">
        <w:rPr>
          <w:rStyle w:val="hscoswrapper"/>
          <w:rFonts w:asciiTheme="minorHAnsi" w:hAnsiTheme="minorHAnsi"/>
          <w:sz w:val="22"/>
          <w:szCs w:val="22"/>
        </w:rPr>
        <w:t>nt for learning from each other and set a good precedent for working with students once qualified.</w:t>
      </w:r>
    </w:p>
    <w:p w:rsidR="00EF6468" w:rsidRDefault="00EF6468" w:rsidP="00DD0F3B">
      <w:pPr>
        <w:spacing w:after="0" w:line="240" w:lineRule="auto"/>
        <w:ind w:left="540"/>
        <w:rPr>
          <w:rFonts w:ascii="Calibri" w:eastAsia="Times New Roman" w:hAnsi="Calibri" w:cs="Times New Roman"/>
          <w:b/>
          <w:bCs/>
          <w:lang w:eastAsia="en-GB" w:bidi="bn-BD"/>
        </w:rPr>
      </w:pPr>
    </w:p>
    <w:p w:rsidR="00EF6468" w:rsidRDefault="00EF6468" w:rsidP="001E4AF9">
      <w:pPr>
        <w:spacing w:after="0" w:line="240" w:lineRule="auto"/>
        <w:ind w:left="540"/>
        <w:rPr>
          <w:rFonts w:ascii="Calibri" w:eastAsia="Times New Roman" w:hAnsi="Calibri" w:cs="Times New Roman"/>
          <w:b/>
          <w:bCs/>
          <w:lang w:eastAsia="en-GB" w:bidi="bn-BD"/>
        </w:rPr>
      </w:pPr>
    </w:p>
    <w:p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MODULE ONE</w:t>
      </w:r>
    </w:p>
    <w:p w:rsidR="00EC3164" w:rsidRDefault="00EC3164" w:rsidP="001E4AF9">
      <w:pPr>
        <w:spacing w:after="0" w:line="240" w:lineRule="auto"/>
        <w:ind w:left="540"/>
        <w:rPr>
          <w:rFonts w:ascii="Calibri" w:eastAsia="Times New Roman" w:hAnsi="Calibri" w:cs="Times New Roman"/>
          <w:lang w:eastAsia="en-GB" w:bidi="bn-BD"/>
        </w:rPr>
      </w:pPr>
    </w:p>
    <w:p w:rsidR="001E4AF9" w:rsidRPr="001E4AF9" w:rsidRDefault="001E4AF9" w:rsidP="001E4AF9">
      <w:pPr>
        <w:spacing w:after="0" w:line="240" w:lineRule="auto"/>
        <w:ind w:left="540"/>
        <w:rPr>
          <w:rFonts w:ascii="Calibri" w:eastAsia="Times New Roman" w:hAnsi="Calibri" w:cs="Times New Roman"/>
          <w:lang w:eastAsia="en-GB" w:bidi="bn-BD"/>
        </w:rPr>
      </w:pPr>
      <w:r>
        <w:rPr>
          <w:rFonts w:ascii="Calibri" w:eastAsia="Times New Roman" w:hAnsi="Calibri" w:cs="Times New Roman"/>
          <w:lang w:eastAsia="en-GB" w:bidi="bn-BD"/>
        </w:rPr>
        <w:t xml:space="preserve">This module focuses on providing </w:t>
      </w:r>
      <w:r w:rsidRPr="001E4AF9">
        <w:rPr>
          <w:rFonts w:ascii="Calibri" w:eastAsia="Times New Roman" w:hAnsi="Calibri" w:cs="Times New Roman"/>
          <w:lang w:eastAsia="en-GB" w:bidi="bn-BD"/>
        </w:rPr>
        <w:t>a practical introduction to being a yoga teacher. Understanding why we want to teach yoga, what we bring as individuals</w:t>
      </w:r>
      <w:r>
        <w:rPr>
          <w:rFonts w:ascii="Calibri" w:eastAsia="Times New Roman" w:hAnsi="Calibri" w:cs="Times New Roman"/>
          <w:lang w:eastAsia="en-GB" w:bidi="bn-BD"/>
        </w:rPr>
        <w:t xml:space="preserve"> to the students in our care. Students are encouraged to l</w:t>
      </w:r>
      <w:r w:rsidRPr="001E4AF9">
        <w:rPr>
          <w:rFonts w:ascii="Calibri" w:eastAsia="Times New Roman" w:hAnsi="Calibri" w:cs="Times New Roman"/>
          <w:lang w:eastAsia="en-GB" w:bidi="bn-BD"/>
        </w:rPr>
        <w:t>earn</w:t>
      </w:r>
      <w:r>
        <w:rPr>
          <w:rFonts w:ascii="Calibri" w:eastAsia="Times New Roman" w:hAnsi="Calibri" w:cs="Times New Roman"/>
          <w:lang w:eastAsia="en-GB" w:bidi="bn-BD"/>
        </w:rPr>
        <w:t xml:space="preserve"> </w:t>
      </w:r>
      <w:r w:rsidRPr="001E4AF9">
        <w:rPr>
          <w:rFonts w:ascii="Calibri" w:eastAsia="Times New Roman" w:hAnsi="Calibri" w:cs="Times New Roman"/>
          <w:lang w:eastAsia="en-GB" w:bidi="bn-BD"/>
        </w:rPr>
        <w:t>acceptance</w:t>
      </w:r>
      <w:r>
        <w:rPr>
          <w:rFonts w:ascii="Calibri" w:eastAsia="Times New Roman" w:hAnsi="Calibri" w:cs="Times New Roman"/>
          <w:lang w:eastAsia="en-GB" w:bidi="bn-BD"/>
        </w:rPr>
        <w:t xml:space="preserve"> and appreciation of their own strengths, abilities </w:t>
      </w:r>
      <w:r w:rsidRPr="001E4AF9">
        <w:rPr>
          <w:rFonts w:ascii="Calibri" w:eastAsia="Times New Roman" w:hAnsi="Calibri" w:cs="Times New Roman"/>
          <w:lang w:eastAsia="en-GB" w:bidi="bn-BD"/>
        </w:rPr>
        <w:t>and limitations through personal practice</w:t>
      </w:r>
      <w:r>
        <w:rPr>
          <w:rFonts w:ascii="Calibri" w:eastAsia="Times New Roman" w:hAnsi="Calibri" w:cs="Times New Roman"/>
          <w:lang w:eastAsia="en-GB" w:bidi="bn-BD"/>
        </w:rPr>
        <w:t xml:space="preserve"> and reflection. We introduce them to </w:t>
      </w:r>
      <w:r w:rsidRPr="001E4AF9">
        <w:rPr>
          <w:rFonts w:ascii="Calibri" w:eastAsia="Times New Roman" w:hAnsi="Calibri" w:cs="Times New Roman"/>
          <w:lang w:eastAsia="en-GB" w:bidi="bn-BD"/>
        </w:rPr>
        <w:t>the powers, benefits and potentials of the asanas</w:t>
      </w:r>
      <w:r>
        <w:rPr>
          <w:rFonts w:ascii="Calibri" w:eastAsia="Times New Roman" w:hAnsi="Calibri" w:cs="Times New Roman"/>
          <w:lang w:eastAsia="en-GB" w:bidi="bn-BD"/>
        </w:rPr>
        <w:t>, in part through practice but also through the study of human anatomy and physiology</w:t>
      </w:r>
      <w:r w:rsidRPr="001E4AF9">
        <w:rPr>
          <w:rFonts w:ascii="Calibri" w:eastAsia="Times New Roman" w:hAnsi="Calibri" w:cs="Times New Roman"/>
          <w:lang w:eastAsia="en-GB" w:bidi="bn-BD"/>
        </w:rPr>
        <w:t xml:space="preserve">.  </w:t>
      </w:r>
      <w:r>
        <w:rPr>
          <w:rFonts w:ascii="Calibri" w:eastAsia="Times New Roman" w:hAnsi="Calibri" w:cs="Times New Roman"/>
          <w:lang w:eastAsia="en-GB" w:bidi="bn-BD"/>
        </w:rPr>
        <w:t>We expect them to lear</w:t>
      </w:r>
      <w:r w:rsidRPr="001E4AF9">
        <w:rPr>
          <w:rFonts w:ascii="Calibri" w:eastAsia="Times New Roman" w:hAnsi="Calibri" w:cs="Times New Roman"/>
          <w:lang w:eastAsia="en-GB" w:bidi="bn-BD"/>
        </w:rPr>
        <w:t xml:space="preserve">n the basics of </w:t>
      </w:r>
      <w:r>
        <w:rPr>
          <w:rFonts w:ascii="Calibri" w:eastAsia="Times New Roman" w:hAnsi="Calibri" w:cs="Times New Roman"/>
          <w:lang w:eastAsia="en-GB" w:bidi="bn-BD"/>
        </w:rPr>
        <w:t>yoga studio</w:t>
      </w:r>
      <w:r w:rsidRPr="001E4AF9">
        <w:rPr>
          <w:rFonts w:ascii="Calibri" w:eastAsia="Times New Roman" w:hAnsi="Calibri" w:cs="Times New Roman"/>
          <w:lang w:eastAsia="en-GB" w:bidi="bn-BD"/>
        </w:rPr>
        <w:t xml:space="preserve"> safety, lesson planning, modifications and working with students with </w:t>
      </w:r>
      <w:r>
        <w:rPr>
          <w:rFonts w:ascii="Calibri" w:eastAsia="Times New Roman" w:hAnsi="Calibri" w:cs="Times New Roman"/>
          <w:lang w:eastAsia="en-GB" w:bidi="bn-BD"/>
        </w:rPr>
        <w:t xml:space="preserve">care, humility and </w:t>
      </w:r>
      <w:r w:rsidRPr="001E4AF9">
        <w:rPr>
          <w:rFonts w:ascii="Calibri" w:eastAsia="Times New Roman" w:hAnsi="Calibri" w:cs="Times New Roman"/>
          <w:lang w:eastAsia="en-GB" w:bidi="bn-BD"/>
        </w:rPr>
        <w:t>respect. We al</w:t>
      </w:r>
      <w:r>
        <w:rPr>
          <w:rFonts w:ascii="Calibri" w:eastAsia="Times New Roman" w:hAnsi="Calibri" w:cs="Times New Roman"/>
          <w:lang w:eastAsia="en-GB" w:bidi="bn-BD"/>
        </w:rPr>
        <w:t xml:space="preserve">so address some of the history </w:t>
      </w:r>
      <w:r w:rsidRPr="001E4AF9">
        <w:rPr>
          <w:rFonts w:ascii="Calibri" w:eastAsia="Times New Roman" w:hAnsi="Calibri" w:cs="Times New Roman"/>
          <w:lang w:eastAsia="en-GB" w:bidi="bn-BD"/>
        </w:rPr>
        <w:t>and philosophy of yoga.</w:t>
      </w:r>
    </w:p>
    <w:p w:rsidR="001E4AF9" w:rsidRPr="001E4AF9" w:rsidRDefault="001E4AF9" w:rsidP="001E4AF9">
      <w:pPr>
        <w:spacing w:after="0" w:line="240" w:lineRule="auto"/>
        <w:ind w:left="540"/>
        <w:rPr>
          <w:rFonts w:ascii="Calibri" w:eastAsia="Times New Roman" w:hAnsi="Calibri" w:cs="Times New Roman"/>
          <w:lang w:eastAsia="en-GB" w:bidi="bn-BD"/>
        </w:rPr>
      </w:pPr>
      <w:r w:rsidRPr="001E4AF9">
        <w:rPr>
          <w:rFonts w:ascii="Calibri" w:eastAsia="Times New Roman" w:hAnsi="Calibri" w:cs="Times New Roman"/>
          <w:lang w:eastAsia="en-GB" w:bidi="bn-BD"/>
        </w:rPr>
        <w:t> </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 xml:space="preserve">Basic leg stretches Warriors, Triangle, Parsvottanasana </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Balancing posture, Vrksasana, Virab</w:t>
      </w:r>
      <w:r>
        <w:rPr>
          <w:rFonts w:ascii="Calibri" w:eastAsia="Times New Roman" w:hAnsi="Calibri" w:cs="Times New Roman"/>
          <w:lang w:eastAsia="en-GB" w:bidi="bn-BD"/>
        </w:rPr>
        <w:t>hadrasana I , II and III</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Spinal twists</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Forward and backbends</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Development through personal practice, your individuality as a yoga teacher, finding your own voice, understanding your unique yoga lifestyle</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as a vocation, the qualities of a competent yoga teacher</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lastRenderedPageBreak/>
        <w:t>Learning ‘how to teach’ with clarity and confidence</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techniques, learning styles and lesson planning</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Health and safety for your students, yourself, risk assessments, yoga "first aid"</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The origins of yoga and its evolution</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The Yoga Sutras of Patanjali, Bhagavad Gita</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Anatomy and physiology for yoga, understanding bones, muscles, joints, ligaments, tendons and fascia</w:t>
      </w:r>
    </w:p>
    <w:p w:rsidR="001E4AF9" w:rsidRPr="001E4AF9" w:rsidRDefault="001E4AF9" w:rsidP="001E4AF9">
      <w:pPr>
        <w:numPr>
          <w:ilvl w:val="0"/>
          <w:numId w:val="13"/>
        </w:numPr>
        <w:spacing w:after="0" w:line="240" w:lineRule="auto"/>
        <w:textAlignment w:val="center"/>
        <w:rPr>
          <w:rFonts w:ascii="Calibri" w:eastAsia="Times New Roman" w:hAnsi="Calibri" w:cs="Times New Roman"/>
          <w:lang w:eastAsia="en-GB" w:bidi="bn-BD"/>
        </w:rPr>
      </w:pPr>
      <w:r w:rsidRPr="001E4AF9">
        <w:rPr>
          <w:rFonts w:ascii="Calibri" w:eastAsia="Times New Roman" w:hAnsi="Calibri" w:cs="Times New Roman"/>
          <w:lang w:eastAsia="en-GB" w:bidi="bn-BD"/>
        </w:rPr>
        <w:t>Teaching total beginners</w:t>
      </w:r>
    </w:p>
    <w:p w:rsidR="001E4AF9" w:rsidRPr="001E4AF9" w:rsidRDefault="001E4AF9" w:rsidP="001E4AF9">
      <w:pPr>
        <w:spacing w:after="0" w:line="240" w:lineRule="auto"/>
        <w:ind w:left="540"/>
        <w:rPr>
          <w:rFonts w:ascii="Calibri" w:eastAsia="Times New Roman" w:hAnsi="Calibri" w:cs="Times New Roman"/>
          <w:lang w:eastAsia="en-GB" w:bidi="bn-BD"/>
        </w:rPr>
      </w:pPr>
      <w:r w:rsidRPr="001E4AF9">
        <w:rPr>
          <w:rFonts w:ascii="Calibri" w:eastAsia="Times New Roman" w:hAnsi="Calibri" w:cs="Times New Roman"/>
          <w:lang w:eastAsia="en-GB" w:bidi="bn-BD"/>
        </w:rPr>
        <w:t> </w:t>
      </w:r>
    </w:p>
    <w:p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WRITTEN ASSIGNMENTS</w:t>
      </w:r>
    </w:p>
    <w:p w:rsidR="00EC3164" w:rsidRPr="00EC3164" w:rsidRDefault="001E4AF9"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sidRPr="001E4AF9">
        <w:rPr>
          <w:rFonts w:ascii="Calibri" w:eastAsia="Times New Roman" w:hAnsi="Calibri" w:cs="Times New Roman"/>
          <w:lang w:eastAsia="en-GB" w:bidi="bn-BD"/>
        </w:rPr>
        <w:t>Keep a personal yoga journal/diary</w:t>
      </w:r>
      <w:r w:rsidRPr="00EC3164">
        <w:rPr>
          <w:rFonts w:ascii="Calibri" w:eastAsia="Times New Roman" w:hAnsi="Calibri" w:cs="Times New Roman"/>
          <w:lang w:eastAsia="en-GB" w:bidi="bn-BD"/>
        </w:rPr>
        <w:t xml:space="preserve">. Make it a combination of photographic or videographic and written. Keep records of all the yoga activities you have participated in, events, workshops etc. attended. </w:t>
      </w:r>
      <w:r w:rsidR="00EC3164" w:rsidRPr="00EC3164">
        <w:rPr>
          <w:rFonts w:ascii="Calibri" w:eastAsia="Times New Roman" w:hAnsi="Calibri" w:cs="Times New Roman"/>
          <w:lang w:eastAsia="en-GB" w:bidi="bn-BD"/>
        </w:rPr>
        <w:t>Take time to reflect on your practice and record your improvement</w:t>
      </w:r>
      <w:r w:rsidR="00EC3164">
        <w:rPr>
          <w:rFonts w:ascii="Calibri" w:eastAsia="Times New Roman" w:hAnsi="Calibri" w:cs="Times New Roman"/>
          <w:lang w:eastAsia="en-GB" w:bidi="bn-BD"/>
        </w:rPr>
        <w:t>s, set-backs and breakthroughs.</w:t>
      </w:r>
    </w:p>
    <w:p w:rsidR="001E4AF9" w:rsidRPr="001E4AF9" w:rsidRDefault="001E4AF9"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sidRPr="001E4AF9">
        <w:rPr>
          <w:rFonts w:ascii="Calibri" w:eastAsia="Times New Roman" w:hAnsi="Calibri" w:cs="Times New Roman"/>
          <w:lang w:eastAsia="en-GB" w:bidi="bn-BD"/>
        </w:rPr>
        <w:t>Anatomy and physiology for yoga</w:t>
      </w:r>
    </w:p>
    <w:p w:rsidR="001E4AF9" w:rsidRPr="001E4AF9" w:rsidRDefault="00EC3164" w:rsidP="001E4AF9">
      <w:pPr>
        <w:numPr>
          <w:ilvl w:val="0"/>
          <w:numId w:val="11"/>
        </w:numPr>
        <w:spacing w:after="0" w:line="240" w:lineRule="auto"/>
        <w:ind w:left="1080"/>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Prepare a 60-minute outline les</w:t>
      </w:r>
      <w:r w:rsidR="001E4AF9" w:rsidRPr="001E4AF9">
        <w:rPr>
          <w:rFonts w:ascii="Calibri" w:eastAsia="Times New Roman" w:hAnsi="Calibri" w:cs="Times New Roman"/>
          <w:lang w:eastAsia="en-GB" w:bidi="bn-BD"/>
        </w:rPr>
        <w:t>son plan including risk assessment</w:t>
      </w:r>
    </w:p>
    <w:p w:rsidR="00EC3164" w:rsidRDefault="00EC3164" w:rsidP="001E4AF9">
      <w:pPr>
        <w:spacing w:after="0" w:line="240" w:lineRule="auto"/>
        <w:ind w:left="540"/>
        <w:rPr>
          <w:rFonts w:ascii="Calibri" w:eastAsia="Times New Roman" w:hAnsi="Calibri" w:cs="Times New Roman"/>
          <w:b/>
          <w:bCs/>
          <w:lang w:eastAsia="en-GB" w:bidi="bn-BD"/>
        </w:rPr>
      </w:pPr>
    </w:p>
    <w:p w:rsidR="001E4AF9" w:rsidRPr="001E4AF9" w:rsidRDefault="001E4AF9" w:rsidP="001E4AF9">
      <w:pPr>
        <w:spacing w:after="0" w:line="240" w:lineRule="auto"/>
        <w:ind w:left="540"/>
        <w:rPr>
          <w:rFonts w:ascii="Calibri" w:eastAsia="Times New Roman" w:hAnsi="Calibri" w:cs="Times New Roman"/>
          <w:b/>
          <w:bCs/>
          <w:lang w:eastAsia="en-GB" w:bidi="bn-BD"/>
        </w:rPr>
      </w:pPr>
      <w:r w:rsidRPr="001E4AF9">
        <w:rPr>
          <w:rFonts w:ascii="Calibri" w:eastAsia="Times New Roman" w:hAnsi="Calibri" w:cs="Times New Roman"/>
          <w:b/>
          <w:bCs/>
          <w:lang w:eastAsia="en-GB" w:bidi="bn-BD"/>
        </w:rPr>
        <w:t>PRACTICAL ASSIGNMENTS</w:t>
      </w:r>
    </w:p>
    <w:p w:rsidR="00EC3164" w:rsidRPr="000D020B" w:rsidRDefault="002706AA" w:rsidP="001E4AF9">
      <w:pPr>
        <w:numPr>
          <w:ilvl w:val="0"/>
          <w:numId w:val="12"/>
        </w:numPr>
        <w:spacing w:after="0" w:line="240" w:lineRule="auto"/>
        <w:ind w:left="1080"/>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Teach a 15</w:t>
      </w:r>
      <w:r w:rsidR="001E4AF9" w:rsidRPr="001E4AF9">
        <w:rPr>
          <w:rFonts w:ascii="Calibri" w:eastAsia="Times New Roman" w:hAnsi="Calibri" w:cs="Times New Roman"/>
          <w:lang w:eastAsia="en-GB" w:bidi="bn-BD"/>
        </w:rPr>
        <w:t xml:space="preserve"> minute session of standing asanas </w:t>
      </w:r>
      <w:r>
        <w:rPr>
          <w:rFonts w:ascii="Calibri" w:eastAsia="Times New Roman" w:hAnsi="Calibri" w:cs="Times New Roman"/>
          <w:lang w:eastAsia="en-GB" w:bidi="bn-BD"/>
        </w:rPr>
        <w:t xml:space="preserve">and spinal twists </w:t>
      </w:r>
      <w:r w:rsidR="001E4AF9" w:rsidRPr="001E4AF9">
        <w:rPr>
          <w:rFonts w:ascii="Calibri" w:eastAsia="Times New Roman" w:hAnsi="Calibri" w:cs="Times New Roman"/>
          <w:lang w:eastAsia="en-GB" w:bidi="bn-BD"/>
        </w:rPr>
        <w:t>of your own choice</w:t>
      </w:r>
    </w:p>
    <w:p w:rsidR="000D020B" w:rsidRDefault="000D020B" w:rsidP="00EC3164">
      <w:pPr>
        <w:spacing w:after="0" w:line="240" w:lineRule="auto"/>
        <w:rPr>
          <w:rFonts w:ascii="Calibri" w:eastAsia="Times New Roman" w:hAnsi="Calibri" w:cs="Times New Roman"/>
          <w:b/>
          <w:bCs/>
          <w:lang w:eastAsia="en-GB" w:bidi="bn-BD"/>
        </w:rPr>
      </w:pPr>
    </w:p>
    <w:p w:rsidR="00EC3164" w:rsidRPr="00EC3164" w:rsidRDefault="00EC3164" w:rsidP="00EC3164">
      <w:pPr>
        <w:spacing w:after="0" w:line="240" w:lineRule="auto"/>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t>MODULE TWO</w:t>
      </w:r>
    </w:p>
    <w:p w:rsidR="00EC3164" w:rsidRPr="00EC3164" w:rsidRDefault="00EC3164" w:rsidP="00EC3164">
      <w:pPr>
        <w:spacing w:after="0" w:line="240" w:lineRule="auto"/>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rsidR="00EC3164" w:rsidRPr="00EC3164" w:rsidRDefault="00EC3164" w:rsidP="00EC3164">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This module is d</w:t>
      </w:r>
      <w:r w:rsidRPr="00EC3164">
        <w:rPr>
          <w:rFonts w:ascii="Calibri" w:eastAsia="Times New Roman" w:hAnsi="Calibri" w:cs="Times New Roman"/>
          <w:lang w:eastAsia="en-GB" w:bidi="bn-BD"/>
        </w:rPr>
        <w:t>esigned to deepen students' understandi</w:t>
      </w:r>
      <w:r>
        <w:rPr>
          <w:rFonts w:ascii="Calibri" w:eastAsia="Times New Roman" w:hAnsi="Calibri" w:cs="Times New Roman"/>
          <w:lang w:eastAsia="en-GB" w:bidi="bn-BD"/>
        </w:rPr>
        <w:t>ng of the eight limbs of yoga and d</w:t>
      </w:r>
      <w:r w:rsidRPr="00EC3164">
        <w:rPr>
          <w:rFonts w:ascii="Calibri" w:eastAsia="Times New Roman" w:hAnsi="Calibri" w:cs="Times New Roman"/>
          <w:lang w:eastAsia="en-GB" w:bidi="bn-BD"/>
        </w:rPr>
        <w:t>iscover the elements of a yogic lifestyle. We also go into greater depth with asana practice and develop our understanding of some of the classical features of yoga such as the Salutations and basic Pranayama techniques.</w:t>
      </w:r>
      <w:r>
        <w:rPr>
          <w:rFonts w:ascii="Calibri" w:eastAsia="Times New Roman" w:hAnsi="Calibri" w:cs="Times New Roman"/>
          <w:lang w:eastAsia="en-GB" w:bidi="bn-BD"/>
        </w:rPr>
        <w:t xml:space="preserve"> Students will continue to maintain a journal of their personal practice and reflect on their development. We will continue with study of anatomy and physiology, in particular of the breathing mechanism to compliment students’ understanding of pranayama. Students will explore the philosophy of yoga in greater depth. We will offer an insight into the use of language, voice and clarity of </w:t>
      </w:r>
      <w:r w:rsidR="002706AA">
        <w:rPr>
          <w:rFonts w:ascii="Calibri" w:eastAsia="Times New Roman" w:hAnsi="Calibri" w:cs="Times New Roman"/>
          <w:lang w:eastAsia="en-GB" w:bidi="bn-BD"/>
        </w:rPr>
        <w:t xml:space="preserve">explanation. Key teaching skills such as </w:t>
      </w:r>
      <w:r>
        <w:rPr>
          <w:rFonts w:ascii="Calibri" w:eastAsia="Times New Roman" w:hAnsi="Calibri" w:cs="Times New Roman"/>
          <w:lang w:eastAsia="en-GB" w:bidi="bn-BD"/>
        </w:rPr>
        <w:t>d</w:t>
      </w:r>
      <w:r w:rsidR="002706AA">
        <w:rPr>
          <w:rFonts w:ascii="Calibri" w:eastAsia="Times New Roman" w:hAnsi="Calibri" w:cs="Times New Roman"/>
          <w:lang w:eastAsia="en-GB" w:bidi="bn-BD"/>
        </w:rPr>
        <w:t xml:space="preserve">emonstrating yoga postures safely, modifying and adapting postures and using props will be explored. </w:t>
      </w:r>
    </w:p>
    <w:p w:rsidR="00EC3164" w:rsidRPr="00EC3164" w:rsidRDefault="00EC3164" w:rsidP="00EC3164">
      <w:pPr>
        <w:spacing w:after="0" w:line="240" w:lineRule="auto"/>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chakras, nadis and a yogic diet</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Knowing and using Sanskrit terms correctly</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Supine and prone postures including back bends</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Mudras and bandhas, understanding and harnessing our body's subtle energy</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Understand and be able to explain the benefits of the yoga postures and practices</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Inverted postures and how to teach and demonstrate safely</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philosophy of yoga</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Alignment, adaptation, modification of asanas</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Using props effectively</w:t>
      </w:r>
    </w:p>
    <w:p w:rsidR="00EC3164" w:rsidRPr="00EC3164" w:rsidRDefault="00EC3164" w:rsidP="00EC3164">
      <w:pPr>
        <w:numPr>
          <w:ilvl w:val="0"/>
          <w:numId w:val="14"/>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Classical sun salute</w:t>
      </w:r>
    </w:p>
    <w:p w:rsidR="00EC3164" w:rsidRPr="00EC3164" w:rsidRDefault="00EC3164" w:rsidP="00EC3164">
      <w:pPr>
        <w:numPr>
          <w:ilvl w:val="0"/>
          <w:numId w:val="15"/>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anatomy and physiology of breathing</w:t>
      </w:r>
    </w:p>
    <w:p w:rsidR="00EC3164" w:rsidRPr="00EC3164" w:rsidRDefault="00EC3164" w:rsidP="00EC3164">
      <w:pPr>
        <w:numPr>
          <w:ilvl w:val="0"/>
          <w:numId w:val="16"/>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The practice and benefits of pranayama and how to teach it</w:t>
      </w:r>
    </w:p>
    <w:p w:rsidR="00EC3164" w:rsidRPr="00EC3164" w:rsidRDefault="00EC3164" w:rsidP="00EC3164">
      <w:pPr>
        <w:numPr>
          <w:ilvl w:val="0"/>
          <w:numId w:val="16"/>
        </w:numPr>
        <w:spacing w:after="0" w:line="240" w:lineRule="auto"/>
        <w:ind w:left="540"/>
        <w:textAlignment w:val="center"/>
        <w:rPr>
          <w:rFonts w:ascii="Calibri" w:eastAsia="Times New Roman" w:hAnsi="Calibri" w:cs="Times New Roman"/>
          <w:lang w:eastAsia="en-GB" w:bidi="bn-BD"/>
        </w:rPr>
      </w:pPr>
      <w:r w:rsidRPr="00EC3164">
        <w:rPr>
          <w:rFonts w:ascii="Calibri" w:eastAsia="Times New Roman" w:hAnsi="Calibri" w:cs="Times New Roman"/>
          <w:lang w:eastAsia="en-GB" w:bidi="bn-BD"/>
        </w:rPr>
        <w:t>Dealing with less able students, pregnancy and mixed ability groups</w:t>
      </w:r>
    </w:p>
    <w:p w:rsidR="00EC3164" w:rsidRPr="00EC3164" w:rsidRDefault="00EC3164" w:rsidP="002706AA">
      <w:pPr>
        <w:spacing w:after="0" w:line="240" w:lineRule="auto"/>
        <w:ind w:left="180"/>
        <w:rPr>
          <w:rFonts w:ascii="Calibri" w:eastAsia="Times New Roman" w:hAnsi="Calibri" w:cs="Times New Roman"/>
          <w:lang w:eastAsia="en-GB" w:bidi="bn-BD"/>
        </w:rPr>
      </w:pPr>
      <w:r w:rsidRPr="00EC3164">
        <w:rPr>
          <w:rFonts w:ascii="Calibri" w:eastAsia="Times New Roman" w:hAnsi="Calibri" w:cs="Times New Roman"/>
          <w:lang w:eastAsia="en-GB" w:bidi="bn-BD"/>
        </w:rPr>
        <w:t> </w:t>
      </w:r>
    </w:p>
    <w:p w:rsidR="00EC3164" w:rsidRPr="00EC3164" w:rsidRDefault="00EC3164" w:rsidP="002706AA">
      <w:pPr>
        <w:spacing w:after="0" w:line="240" w:lineRule="auto"/>
        <w:ind w:left="180"/>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t>WRITTEN ASSIGNMENTS</w:t>
      </w:r>
    </w:p>
    <w:p w:rsidR="00EC3164" w:rsidRPr="00EC3164" w:rsidRDefault="002706AA" w:rsidP="002706AA">
      <w:pPr>
        <w:numPr>
          <w:ilvl w:val="0"/>
          <w:numId w:val="17"/>
        </w:numPr>
        <w:tabs>
          <w:tab w:val="clear" w:pos="720"/>
          <w:tab w:val="num" w:pos="360"/>
        </w:tabs>
        <w:spacing w:after="0" w:line="240" w:lineRule="auto"/>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Describe the</w:t>
      </w:r>
      <w:r w:rsidR="00EC3164" w:rsidRPr="00EC3164">
        <w:rPr>
          <w:rFonts w:ascii="Calibri" w:eastAsia="Times New Roman" w:hAnsi="Calibri" w:cs="Times New Roman"/>
          <w:lang w:eastAsia="en-GB" w:bidi="bn-BD"/>
        </w:rPr>
        <w:t xml:space="preserve"> </w:t>
      </w:r>
      <w:r w:rsidRPr="00EC3164">
        <w:rPr>
          <w:rFonts w:ascii="Calibri" w:eastAsia="Times New Roman" w:hAnsi="Calibri" w:cs="Times New Roman"/>
          <w:lang w:eastAsia="en-GB" w:bidi="bn-BD"/>
        </w:rPr>
        <w:t xml:space="preserve">physical </w:t>
      </w:r>
      <w:r>
        <w:rPr>
          <w:rFonts w:ascii="Calibri" w:eastAsia="Times New Roman" w:hAnsi="Calibri" w:cs="Times New Roman"/>
          <w:lang w:eastAsia="en-GB" w:bidi="bn-BD"/>
        </w:rPr>
        <w:t>benefits</w:t>
      </w:r>
      <w:r w:rsidR="00EC3164" w:rsidRPr="00EC3164">
        <w:rPr>
          <w:rFonts w:ascii="Calibri" w:eastAsia="Times New Roman" w:hAnsi="Calibri" w:cs="Times New Roman"/>
          <w:lang w:eastAsia="en-GB" w:bidi="bn-BD"/>
        </w:rPr>
        <w:t xml:space="preserve"> of yoga practice on a chosen element of the body</w:t>
      </w:r>
    </w:p>
    <w:p w:rsidR="00EC3164" w:rsidRPr="00EC3164" w:rsidRDefault="00EC3164" w:rsidP="002706AA">
      <w:pPr>
        <w:numPr>
          <w:ilvl w:val="0"/>
          <w:numId w:val="17"/>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Write a</w:t>
      </w:r>
      <w:r w:rsidR="002706AA">
        <w:rPr>
          <w:rFonts w:ascii="Calibri" w:eastAsia="Times New Roman" w:hAnsi="Calibri" w:cs="Times New Roman"/>
          <w:lang w:eastAsia="en-GB" w:bidi="bn-BD"/>
        </w:rPr>
        <w:t>n</w:t>
      </w:r>
      <w:r w:rsidRPr="00EC3164">
        <w:rPr>
          <w:rFonts w:ascii="Calibri" w:eastAsia="Times New Roman" w:hAnsi="Calibri" w:cs="Times New Roman"/>
          <w:lang w:eastAsia="en-GB" w:bidi="bn-BD"/>
        </w:rPr>
        <w:t xml:space="preserve"> essay explaining the key philosophical principles of </w:t>
      </w:r>
      <w:r w:rsidR="002706AA">
        <w:rPr>
          <w:rFonts w:ascii="Calibri" w:eastAsia="Times New Roman" w:hAnsi="Calibri" w:cs="Times New Roman"/>
          <w:lang w:eastAsia="en-GB" w:bidi="bn-BD"/>
        </w:rPr>
        <w:t xml:space="preserve">the eight limbs of </w:t>
      </w:r>
      <w:r w:rsidRPr="00EC3164">
        <w:rPr>
          <w:rFonts w:ascii="Calibri" w:eastAsia="Times New Roman" w:hAnsi="Calibri" w:cs="Times New Roman"/>
          <w:lang w:eastAsia="en-GB" w:bidi="bn-BD"/>
        </w:rPr>
        <w:t>yoga</w:t>
      </w:r>
    </w:p>
    <w:p w:rsidR="00EC3164" w:rsidRPr="00EC3164" w:rsidRDefault="002706AA" w:rsidP="002706AA">
      <w:pPr>
        <w:numPr>
          <w:ilvl w:val="0"/>
          <w:numId w:val="18"/>
        </w:numPr>
        <w:spacing w:after="0" w:line="240" w:lineRule="auto"/>
        <w:textAlignment w:val="center"/>
        <w:rPr>
          <w:rFonts w:ascii="Times New Roman" w:eastAsia="Times New Roman" w:hAnsi="Times New Roman" w:cs="Times New Roman"/>
          <w:sz w:val="24"/>
          <w:szCs w:val="24"/>
          <w:lang w:eastAsia="en-GB" w:bidi="bn-BD"/>
        </w:rPr>
      </w:pPr>
      <w:r>
        <w:rPr>
          <w:rFonts w:ascii="Calibri" w:eastAsia="Times New Roman" w:hAnsi="Calibri" w:cs="Times New Roman"/>
          <w:lang w:eastAsia="en-GB" w:bidi="bn-BD"/>
        </w:rPr>
        <w:t xml:space="preserve">Describe three different techniques that can be used to help students in </w:t>
      </w:r>
      <w:r w:rsidR="00EC3164" w:rsidRPr="00EC3164">
        <w:rPr>
          <w:rFonts w:ascii="Calibri" w:eastAsia="Times New Roman" w:hAnsi="Calibri" w:cs="Times New Roman"/>
          <w:lang w:eastAsia="en-GB" w:bidi="bn-BD"/>
        </w:rPr>
        <w:t>relaxation</w:t>
      </w:r>
    </w:p>
    <w:p w:rsidR="002706AA" w:rsidRDefault="002706AA" w:rsidP="002706AA">
      <w:pPr>
        <w:spacing w:after="0" w:line="240" w:lineRule="auto"/>
        <w:ind w:left="180"/>
        <w:rPr>
          <w:rFonts w:ascii="Calibri" w:eastAsia="Times New Roman" w:hAnsi="Calibri" w:cs="Times New Roman"/>
          <w:b/>
          <w:bCs/>
          <w:lang w:eastAsia="en-GB" w:bidi="bn-BD"/>
        </w:rPr>
      </w:pPr>
    </w:p>
    <w:p w:rsidR="00EC3164" w:rsidRPr="00EC3164" w:rsidRDefault="00EC3164" w:rsidP="002706AA">
      <w:pPr>
        <w:spacing w:after="0" w:line="240" w:lineRule="auto"/>
        <w:ind w:left="180"/>
        <w:rPr>
          <w:rFonts w:ascii="Calibri" w:eastAsia="Times New Roman" w:hAnsi="Calibri" w:cs="Times New Roman"/>
          <w:b/>
          <w:bCs/>
          <w:lang w:eastAsia="en-GB" w:bidi="bn-BD"/>
        </w:rPr>
      </w:pPr>
      <w:r w:rsidRPr="00EC3164">
        <w:rPr>
          <w:rFonts w:ascii="Calibri" w:eastAsia="Times New Roman" w:hAnsi="Calibri" w:cs="Times New Roman"/>
          <w:b/>
          <w:bCs/>
          <w:lang w:eastAsia="en-GB" w:bidi="bn-BD"/>
        </w:rPr>
        <w:lastRenderedPageBreak/>
        <w:t>PRACTICAL ASSIGNMENTS</w:t>
      </w:r>
    </w:p>
    <w:p w:rsidR="00EC3164" w:rsidRPr="00EC3164" w:rsidRDefault="00EC3164" w:rsidP="002706AA">
      <w:pPr>
        <w:numPr>
          <w:ilvl w:val="0"/>
          <w:numId w:val="19"/>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Teach a 20-minute session of inversions and back bends</w:t>
      </w:r>
    </w:p>
    <w:p w:rsidR="00EC3164" w:rsidRPr="00EC3164" w:rsidRDefault="00EC3164" w:rsidP="002706AA">
      <w:pPr>
        <w:numPr>
          <w:ilvl w:val="0"/>
          <w:numId w:val="19"/>
        </w:numPr>
        <w:spacing w:after="0" w:line="240" w:lineRule="auto"/>
        <w:textAlignment w:val="center"/>
        <w:rPr>
          <w:rFonts w:ascii="Times New Roman" w:eastAsia="Times New Roman" w:hAnsi="Times New Roman" w:cs="Times New Roman"/>
          <w:sz w:val="24"/>
          <w:szCs w:val="24"/>
          <w:lang w:eastAsia="en-GB" w:bidi="bn-BD"/>
        </w:rPr>
      </w:pPr>
      <w:r w:rsidRPr="00EC3164">
        <w:rPr>
          <w:rFonts w:ascii="Calibri" w:eastAsia="Times New Roman" w:hAnsi="Calibri" w:cs="Times New Roman"/>
          <w:lang w:eastAsia="en-GB" w:bidi="bn-BD"/>
        </w:rPr>
        <w:t>Teach a 10-minute pranayama session</w:t>
      </w:r>
    </w:p>
    <w:p w:rsidR="00D730EA" w:rsidRDefault="00D730EA"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rsidR="00D730EA" w:rsidRPr="00D730EA" w:rsidRDefault="00D730EA" w:rsidP="00D730EA">
      <w:pPr>
        <w:spacing w:after="0" w:line="240" w:lineRule="auto"/>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MODULE THREE</w:t>
      </w:r>
    </w:p>
    <w:p w:rsidR="00D730EA" w:rsidRPr="00D730EA"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rsidR="00815892"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This module explores the psychological and mental health aspects of yoga. </w:t>
      </w:r>
      <w:r>
        <w:rPr>
          <w:rFonts w:ascii="Calibri" w:eastAsia="Times New Roman" w:hAnsi="Calibri" w:cs="Times New Roman"/>
          <w:lang w:eastAsia="en-GB" w:bidi="bn-BD"/>
        </w:rPr>
        <w:t>S</w:t>
      </w:r>
      <w:r w:rsidRPr="00D730EA">
        <w:rPr>
          <w:rFonts w:ascii="Calibri" w:eastAsia="Times New Roman" w:hAnsi="Calibri" w:cs="Times New Roman"/>
          <w:lang w:eastAsia="en-GB" w:bidi="bn-BD"/>
        </w:rPr>
        <w:t xml:space="preserve">tudents can discover and begin to appreciate the subtle effects of yoga on the body, breathe and brain. We introduce more advance asana practice and the purpose and practice of bandhas. Students will be introduced to the intricacies of focus and concentration through the use of </w:t>
      </w:r>
      <w:r w:rsidR="00815892">
        <w:rPr>
          <w:rFonts w:ascii="Calibri" w:eastAsia="Times New Roman" w:hAnsi="Calibri" w:cs="Times New Roman"/>
          <w:lang w:eastAsia="en-GB" w:bidi="bn-BD"/>
        </w:rPr>
        <w:t xml:space="preserve">the drishti and mantras. Students will be encouraged to </w:t>
      </w:r>
      <w:r>
        <w:rPr>
          <w:rFonts w:ascii="Calibri" w:eastAsia="Times New Roman" w:hAnsi="Calibri" w:cs="Times New Roman"/>
          <w:lang w:eastAsia="en-GB" w:bidi="bn-BD"/>
        </w:rPr>
        <w:t>learn more about</w:t>
      </w:r>
      <w:r w:rsidRPr="00D730EA">
        <w:rPr>
          <w:rFonts w:ascii="Calibri" w:eastAsia="Times New Roman" w:hAnsi="Calibri" w:cs="Times New Roman"/>
          <w:lang w:eastAsia="en-GB" w:bidi="bn-BD"/>
        </w:rPr>
        <w:t xml:space="preserve"> dahrana,</w:t>
      </w:r>
      <w:r w:rsidR="00815892">
        <w:rPr>
          <w:rFonts w:ascii="Calibri" w:eastAsia="Times New Roman" w:hAnsi="Calibri" w:cs="Times New Roman"/>
          <w:lang w:eastAsia="en-GB" w:bidi="bn-BD"/>
        </w:rPr>
        <w:t xml:space="preserve"> visualisation and meditation and introduced to a b</w:t>
      </w:r>
      <w:r w:rsidRPr="00D730EA">
        <w:rPr>
          <w:rFonts w:ascii="Calibri" w:eastAsia="Times New Roman" w:hAnsi="Calibri" w:cs="Times New Roman"/>
          <w:lang w:eastAsia="en-GB" w:bidi="bn-BD"/>
        </w:rPr>
        <w:t xml:space="preserve">asic </w:t>
      </w:r>
      <w:r w:rsidR="00815892">
        <w:rPr>
          <w:rFonts w:ascii="Calibri" w:eastAsia="Times New Roman" w:hAnsi="Calibri" w:cs="Times New Roman"/>
          <w:lang w:eastAsia="en-GB" w:bidi="bn-BD"/>
        </w:rPr>
        <w:t xml:space="preserve">understanding of </w:t>
      </w:r>
      <w:r w:rsidRPr="00D730EA">
        <w:rPr>
          <w:rFonts w:ascii="Calibri" w:eastAsia="Times New Roman" w:hAnsi="Calibri" w:cs="Times New Roman"/>
          <w:lang w:eastAsia="en-GB" w:bidi="bn-BD"/>
        </w:rPr>
        <w:t xml:space="preserve">the kriyas and cleansing practices. We will also </w:t>
      </w:r>
      <w:r w:rsidR="00815892">
        <w:rPr>
          <w:rFonts w:ascii="Calibri" w:eastAsia="Times New Roman" w:hAnsi="Calibri" w:cs="Times New Roman"/>
          <w:lang w:eastAsia="en-GB" w:bidi="bn-BD"/>
        </w:rPr>
        <w:t xml:space="preserve">aim to </w:t>
      </w:r>
      <w:r w:rsidRPr="00D730EA">
        <w:rPr>
          <w:rFonts w:ascii="Calibri" w:eastAsia="Times New Roman" w:hAnsi="Calibri" w:cs="Times New Roman"/>
          <w:lang w:eastAsia="en-GB" w:bidi="bn-BD"/>
        </w:rPr>
        <w:t xml:space="preserve">develop the students' knowledge and practice of </w:t>
      </w:r>
      <w:r w:rsidR="00815892" w:rsidRPr="00D730EA">
        <w:rPr>
          <w:rFonts w:ascii="Calibri" w:eastAsia="Times New Roman" w:hAnsi="Calibri" w:cs="Times New Roman"/>
          <w:lang w:eastAsia="en-GB" w:bidi="bn-BD"/>
        </w:rPr>
        <w:t>Pratayahara</w:t>
      </w:r>
      <w:r w:rsidRPr="00D730EA">
        <w:rPr>
          <w:rFonts w:ascii="Calibri" w:eastAsia="Times New Roman" w:hAnsi="Calibri" w:cs="Times New Roman"/>
          <w:lang w:eastAsia="en-GB" w:bidi="bn-BD"/>
        </w:rPr>
        <w:t>, stillness and yoga nidra.</w:t>
      </w:r>
      <w:r w:rsidR="00815892">
        <w:rPr>
          <w:rFonts w:ascii="Calibri" w:eastAsia="Times New Roman" w:hAnsi="Calibri" w:cs="Times New Roman"/>
          <w:lang w:eastAsia="en-GB" w:bidi="bn-BD"/>
        </w:rPr>
        <w:t xml:space="preserve"> We continue the study of anatomy and physiology with a focus on the brain and nervous system to support students with their understanding of relaxation and meditation. Comparative study of yoga styles is intended to help students experience a range of yoga styles and develop an appreciation of the pros and cons associated with each.</w:t>
      </w:r>
    </w:p>
    <w:p w:rsidR="00815892" w:rsidRDefault="00815892" w:rsidP="00D730EA">
      <w:pPr>
        <w:spacing w:after="0" w:line="240" w:lineRule="auto"/>
        <w:rPr>
          <w:rFonts w:ascii="Calibri" w:eastAsia="Times New Roman" w:hAnsi="Calibri" w:cs="Times New Roman"/>
          <w:lang w:eastAsia="en-GB" w:bidi="bn-BD"/>
        </w:rPr>
      </w:pPr>
    </w:p>
    <w:p w:rsidR="00D730EA" w:rsidRPr="00D730EA" w:rsidRDefault="00815892" w:rsidP="00D730EA">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More advanced teaching skills will be introduced as students are expected to understand and plan lessons that have structure. One-to-one teaching will be examined and the importance of planning and teaching lessons safely to avoid injury.</w:t>
      </w:r>
    </w:p>
    <w:p w:rsidR="00D730EA" w:rsidRPr="00D730EA" w:rsidRDefault="00D730EA" w:rsidP="00D730EA">
      <w:pPr>
        <w:spacing w:after="0" w:line="240" w:lineRule="auto"/>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Basic anatomy and physiology of the brain and nervous </w:t>
      </w:r>
      <w:r w:rsidR="00815892" w:rsidRPr="00D730EA">
        <w:rPr>
          <w:rFonts w:ascii="Calibri" w:eastAsia="Times New Roman" w:hAnsi="Calibri" w:cs="Times New Roman"/>
          <w:lang w:eastAsia="en-GB" w:bidi="bn-BD"/>
        </w:rPr>
        <w:t>system</w:t>
      </w:r>
    </w:p>
    <w:p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 xml:space="preserve">Psychological aspects of yoga </w:t>
      </w:r>
    </w:p>
    <w:p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Meditation practice, theory and benefits</w:t>
      </w:r>
    </w:p>
    <w:p w:rsidR="00D730EA" w:rsidRPr="00D730EA" w:rsidRDefault="00D730EA" w:rsidP="00D730EA">
      <w:pPr>
        <w:numPr>
          <w:ilvl w:val="0"/>
          <w:numId w:val="2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Mantras and the impact of sound vibration in the body</w:t>
      </w:r>
    </w:p>
    <w:p w:rsidR="00D730EA" w:rsidRPr="00D730EA" w:rsidRDefault="00D730EA" w:rsidP="00D730EA">
      <w:pPr>
        <w:numPr>
          <w:ilvl w:val="0"/>
          <w:numId w:val="21"/>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Comparative yoga styles, Vinyasa and Hatha, Yin, restorative, Iyengar, Kundalini, hot yoga etc.</w:t>
      </w:r>
    </w:p>
    <w:p w:rsidR="00D730EA" w:rsidRPr="00D730EA" w:rsidRDefault="00D730EA" w:rsidP="00D730EA">
      <w:pPr>
        <w:numPr>
          <w:ilvl w:val="0"/>
          <w:numId w:val="22"/>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Sequencing and creating flow, peaks and troughs in a lesson</w:t>
      </w:r>
    </w:p>
    <w:p w:rsidR="00D730EA" w:rsidRPr="00D730EA" w:rsidRDefault="00D730EA" w:rsidP="00D730EA">
      <w:pPr>
        <w:numPr>
          <w:ilvl w:val="0"/>
          <w:numId w:val="23"/>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Managing and preventing injuries</w:t>
      </w:r>
    </w:p>
    <w:p w:rsidR="00D730EA" w:rsidRPr="00D730EA" w:rsidRDefault="00D730EA" w:rsidP="00D730EA">
      <w:pPr>
        <w:numPr>
          <w:ilvl w:val="0"/>
          <w:numId w:val="24"/>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One-to-one teaching and creating individual programmes</w:t>
      </w:r>
    </w:p>
    <w:p w:rsidR="00D730EA" w:rsidRPr="00D730EA" w:rsidRDefault="00D730EA" w:rsidP="00D730EA">
      <w:pPr>
        <w:numPr>
          <w:ilvl w:val="0"/>
          <w:numId w:val="25"/>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Pratayahara</w:t>
      </w:r>
    </w:p>
    <w:p w:rsidR="00D730EA" w:rsidRPr="00D730EA" w:rsidRDefault="00D730EA" w:rsidP="00D730EA">
      <w:pPr>
        <w:numPr>
          <w:ilvl w:val="0"/>
          <w:numId w:val="26"/>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Suraya Namaskar A and B</w:t>
      </w:r>
    </w:p>
    <w:p w:rsidR="00D730EA" w:rsidRPr="00D730EA" w:rsidRDefault="00D730EA" w:rsidP="00D730EA">
      <w:pPr>
        <w:numPr>
          <w:ilvl w:val="0"/>
          <w:numId w:val="27"/>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Focus and the importance of the drishti</w:t>
      </w:r>
    </w:p>
    <w:p w:rsidR="00D730EA" w:rsidRPr="00D730EA" w:rsidRDefault="00D730EA" w:rsidP="00D730EA">
      <w:pPr>
        <w:numPr>
          <w:ilvl w:val="0"/>
          <w:numId w:val="28"/>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Kriyas and cleansing practices</w:t>
      </w:r>
    </w:p>
    <w:p w:rsidR="00D730EA" w:rsidRPr="00D730EA" w:rsidRDefault="00D730EA" w:rsidP="00D730EA">
      <w:pPr>
        <w:numPr>
          <w:ilvl w:val="0"/>
          <w:numId w:val="29"/>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Using yoga therapeutically (this will not permit a student to practice as a yoga therapist)</w:t>
      </w:r>
    </w:p>
    <w:p w:rsidR="00D730EA" w:rsidRPr="00D730EA" w:rsidRDefault="00D730EA" w:rsidP="00D730EA">
      <w:pPr>
        <w:numPr>
          <w:ilvl w:val="0"/>
          <w:numId w:val="30"/>
        </w:numPr>
        <w:spacing w:after="0" w:line="240" w:lineRule="auto"/>
        <w:ind w:left="540"/>
        <w:textAlignment w:val="center"/>
        <w:rPr>
          <w:rFonts w:ascii="Calibri" w:eastAsia="Times New Roman" w:hAnsi="Calibri" w:cs="Times New Roman"/>
          <w:lang w:eastAsia="en-GB" w:bidi="bn-BD"/>
        </w:rPr>
      </w:pPr>
      <w:r w:rsidRPr="00D730EA">
        <w:rPr>
          <w:rFonts w:ascii="Calibri" w:eastAsia="Times New Roman" w:hAnsi="Calibri" w:cs="Times New Roman"/>
          <w:lang w:eastAsia="en-GB" w:bidi="bn-BD"/>
        </w:rPr>
        <w:t>Stillness and yoga nidra</w:t>
      </w:r>
    </w:p>
    <w:p w:rsidR="00D730EA" w:rsidRPr="00D730EA" w:rsidRDefault="00D730EA" w:rsidP="00D730EA">
      <w:pPr>
        <w:spacing w:after="0" w:line="240" w:lineRule="auto"/>
        <w:ind w:left="540"/>
        <w:rPr>
          <w:rFonts w:ascii="Calibri" w:eastAsia="Times New Roman" w:hAnsi="Calibri" w:cs="Times New Roman"/>
          <w:lang w:eastAsia="en-GB" w:bidi="bn-BD"/>
        </w:rPr>
      </w:pPr>
      <w:r w:rsidRPr="00D730EA">
        <w:rPr>
          <w:rFonts w:ascii="Calibri" w:eastAsia="Times New Roman" w:hAnsi="Calibri" w:cs="Times New Roman"/>
          <w:lang w:eastAsia="en-GB" w:bidi="bn-BD"/>
        </w:rPr>
        <w:t> </w:t>
      </w:r>
    </w:p>
    <w:p w:rsidR="00D730EA" w:rsidRPr="00D730EA" w:rsidRDefault="00D730EA" w:rsidP="00D730EA">
      <w:pPr>
        <w:spacing w:after="0" w:line="240" w:lineRule="auto"/>
        <w:ind w:left="180"/>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WRITTEN ASSIGNMENTS</w:t>
      </w:r>
    </w:p>
    <w:p w:rsidR="00D730EA" w:rsidRPr="00D730EA" w:rsidRDefault="00D730EA" w:rsidP="00D730EA">
      <w:pPr>
        <w:numPr>
          <w:ilvl w:val="0"/>
          <w:numId w:val="31"/>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Write an essay on the benefits of meditation</w:t>
      </w:r>
    </w:p>
    <w:p w:rsidR="00D730EA" w:rsidRPr="00D730EA" w:rsidRDefault="00D730EA" w:rsidP="00D730EA">
      <w:pPr>
        <w:numPr>
          <w:ilvl w:val="0"/>
          <w:numId w:val="32"/>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Prepa</w:t>
      </w:r>
      <w:r w:rsidR="00815892">
        <w:rPr>
          <w:rFonts w:ascii="Calibri" w:eastAsia="Times New Roman" w:hAnsi="Calibri" w:cs="Times New Roman"/>
          <w:lang w:eastAsia="en-GB" w:bidi="bn-BD"/>
        </w:rPr>
        <w:t>re an outline lesson plan of a 3</w:t>
      </w:r>
      <w:r w:rsidRPr="00D730EA">
        <w:rPr>
          <w:rFonts w:ascii="Calibri" w:eastAsia="Times New Roman" w:hAnsi="Calibri" w:cs="Times New Roman"/>
          <w:lang w:eastAsia="en-GB" w:bidi="bn-BD"/>
        </w:rPr>
        <w:t>0-minute session in a yoga style of your choosing</w:t>
      </w:r>
    </w:p>
    <w:p w:rsidR="00D730EA" w:rsidRPr="00D730EA" w:rsidRDefault="00D730EA" w:rsidP="00D730EA">
      <w:pPr>
        <w:numPr>
          <w:ilvl w:val="0"/>
          <w:numId w:val="33"/>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Discuss the key elements of injury prevention and management</w:t>
      </w:r>
      <w:r w:rsidR="003D0B80">
        <w:rPr>
          <w:rFonts w:ascii="Calibri" w:eastAsia="Times New Roman" w:hAnsi="Calibri" w:cs="Times New Roman"/>
          <w:lang w:eastAsia="en-GB" w:bidi="bn-BD"/>
        </w:rPr>
        <w:t xml:space="preserve"> in a yoga class environment</w:t>
      </w:r>
    </w:p>
    <w:p w:rsidR="00D730EA" w:rsidRDefault="00D730EA" w:rsidP="00D730EA">
      <w:pPr>
        <w:spacing w:after="0" w:line="240" w:lineRule="auto"/>
        <w:ind w:left="180"/>
        <w:rPr>
          <w:rFonts w:ascii="Calibri" w:eastAsia="Times New Roman" w:hAnsi="Calibri" w:cs="Times New Roman"/>
          <w:b/>
          <w:bCs/>
          <w:lang w:eastAsia="en-GB" w:bidi="bn-BD"/>
        </w:rPr>
      </w:pPr>
    </w:p>
    <w:p w:rsidR="00D730EA" w:rsidRPr="00D730EA" w:rsidRDefault="00D730EA" w:rsidP="00D730EA">
      <w:pPr>
        <w:spacing w:after="0" w:line="240" w:lineRule="auto"/>
        <w:ind w:left="180"/>
        <w:rPr>
          <w:rFonts w:ascii="Calibri" w:eastAsia="Times New Roman" w:hAnsi="Calibri" w:cs="Times New Roman"/>
          <w:b/>
          <w:bCs/>
          <w:lang w:eastAsia="en-GB" w:bidi="bn-BD"/>
        </w:rPr>
      </w:pPr>
      <w:r w:rsidRPr="00D730EA">
        <w:rPr>
          <w:rFonts w:ascii="Calibri" w:eastAsia="Times New Roman" w:hAnsi="Calibri" w:cs="Times New Roman"/>
          <w:b/>
          <w:bCs/>
          <w:lang w:eastAsia="en-GB" w:bidi="bn-BD"/>
        </w:rPr>
        <w:t>PRACTICAL ASSIGNMEN TS</w:t>
      </w:r>
    </w:p>
    <w:p w:rsidR="00D730EA" w:rsidRPr="00D730EA" w:rsidRDefault="00D730EA" w:rsidP="00D730EA">
      <w:pPr>
        <w:numPr>
          <w:ilvl w:val="0"/>
          <w:numId w:val="34"/>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Teach a 30-minute session in a yoga style of your choosing</w:t>
      </w:r>
      <w:r w:rsidR="003D0B80">
        <w:rPr>
          <w:rFonts w:ascii="Calibri" w:eastAsia="Times New Roman" w:hAnsi="Calibri" w:cs="Times New Roman"/>
          <w:lang w:eastAsia="en-GB" w:bidi="bn-BD"/>
        </w:rPr>
        <w:t xml:space="preserve">. </w:t>
      </w:r>
      <w:r w:rsidRPr="00D730EA">
        <w:rPr>
          <w:rFonts w:ascii="Calibri" w:eastAsia="Times New Roman" w:hAnsi="Calibri" w:cs="Times New Roman"/>
          <w:lang w:eastAsia="en-GB" w:bidi="bn-BD"/>
        </w:rPr>
        <w:t xml:space="preserve">Give thought to </w:t>
      </w:r>
      <w:r w:rsidR="003D0B80">
        <w:rPr>
          <w:rFonts w:ascii="Calibri" w:eastAsia="Times New Roman" w:hAnsi="Calibri" w:cs="Times New Roman"/>
          <w:lang w:eastAsia="en-GB" w:bidi="bn-BD"/>
        </w:rPr>
        <w:t xml:space="preserve">the structure of your lesson, </w:t>
      </w:r>
      <w:r w:rsidRPr="00D730EA">
        <w:rPr>
          <w:rFonts w:ascii="Calibri" w:eastAsia="Times New Roman" w:hAnsi="Calibri" w:cs="Times New Roman"/>
          <w:lang w:eastAsia="en-GB" w:bidi="bn-BD"/>
        </w:rPr>
        <w:t xml:space="preserve">how focus, concentration and stillness </w:t>
      </w:r>
      <w:r w:rsidR="003D0B80">
        <w:rPr>
          <w:rFonts w:ascii="Calibri" w:eastAsia="Times New Roman" w:hAnsi="Calibri" w:cs="Times New Roman"/>
          <w:lang w:eastAsia="en-GB" w:bidi="bn-BD"/>
        </w:rPr>
        <w:t>are incorporated into the class and managing the class to reduce risk of injury.</w:t>
      </w:r>
    </w:p>
    <w:p w:rsidR="00D730EA" w:rsidRPr="00D730EA" w:rsidRDefault="00D730EA" w:rsidP="00D730EA">
      <w:pPr>
        <w:numPr>
          <w:ilvl w:val="0"/>
          <w:numId w:val="35"/>
        </w:numPr>
        <w:spacing w:after="0" w:line="240" w:lineRule="auto"/>
        <w:ind w:left="540"/>
        <w:textAlignment w:val="center"/>
        <w:rPr>
          <w:rFonts w:ascii="Times New Roman" w:eastAsia="Times New Roman" w:hAnsi="Times New Roman" w:cs="Times New Roman"/>
          <w:sz w:val="24"/>
          <w:szCs w:val="24"/>
          <w:lang w:eastAsia="en-GB" w:bidi="bn-BD"/>
        </w:rPr>
      </w:pPr>
      <w:r w:rsidRPr="00D730EA">
        <w:rPr>
          <w:rFonts w:ascii="Calibri" w:eastAsia="Times New Roman" w:hAnsi="Calibri" w:cs="Times New Roman"/>
          <w:lang w:eastAsia="en-GB" w:bidi="bn-BD"/>
        </w:rPr>
        <w:t xml:space="preserve">Teach a 10-minute session to introduce either meditation, visualisation or yoga nidra practice to students </w:t>
      </w:r>
    </w:p>
    <w:p w:rsidR="003D0B80" w:rsidRDefault="003D0B80">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br w:type="page"/>
      </w:r>
    </w:p>
    <w:p w:rsidR="00D730EA" w:rsidRDefault="00D730EA"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rsidR="003D0B80" w:rsidRPr="003D0B80" w:rsidRDefault="003D0B80" w:rsidP="003D0B80">
      <w:pPr>
        <w:spacing w:after="0" w:line="240" w:lineRule="auto"/>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MODULE FOUR</w:t>
      </w:r>
    </w:p>
    <w:p w:rsidR="003D0B80" w:rsidRPr="003D0B80" w:rsidRDefault="003D0B80" w:rsidP="003D0B80">
      <w:pPr>
        <w:spacing w:after="0" w:line="240" w:lineRule="auto"/>
        <w:rPr>
          <w:rFonts w:ascii="Calibri" w:eastAsia="Times New Roman" w:hAnsi="Calibri" w:cs="Times New Roman"/>
          <w:lang w:eastAsia="en-GB" w:bidi="bn-BD"/>
        </w:rPr>
      </w:pPr>
      <w:r>
        <w:rPr>
          <w:rFonts w:ascii="Calibri" w:eastAsia="Times New Roman" w:hAnsi="Calibri" w:cs="Times New Roman"/>
          <w:lang w:eastAsia="en-GB" w:bidi="bn-BD"/>
        </w:rPr>
        <w:t>Here we discuss</w:t>
      </w:r>
      <w:r w:rsidRPr="003D0B80">
        <w:rPr>
          <w:rFonts w:ascii="Calibri" w:eastAsia="Times New Roman" w:hAnsi="Calibri" w:cs="Times New Roman"/>
          <w:lang w:eastAsia="en-GB" w:bidi="bn-BD"/>
        </w:rPr>
        <w:t xml:space="preserve"> the practicalities of run</w:t>
      </w:r>
      <w:r>
        <w:rPr>
          <w:rFonts w:ascii="Calibri" w:eastAsia="Times New Roman" w:hAnsi="Calibri" w:cs="Times New Roman"/>
          <w:lang w:eastAsia="en-GB" w:bidi="bn-BD"/>
        </w:rPr>
        <w:t>ning yoga classes and making our c</w:t>
      </w:r>
      <w:r w:rsidRPr="003D0B80">
        <w:rPr>
          <w:rFonts w:ascii="Calibri" w:eastAsia="Times New Roman" w:hAnsi="Calibri" w:cs="Times New Roman"/>
          <w:lang w:eastAsia="en-GB" w:bidi="bn-BD"/>
        </w:rPr>
        <w:t>hosen vocation into a viable living.</w:t>
      </w:r>
    </w:p>
    <w:p w:rsidR="003D0B80" w:rsidRPr="003D0B80" w:rsidRDefault="003D0B80" w:rsidP="003D0B80">
      <w:pPr>
        <w:spacing w:after="0" w:line="240" w:lineRule="auto"/>
        <w:rPr>
          <w:rFonts w:ascii="Calibri" w:eastAsia="Times New Roman" w:hAnsi="Calibri" w:cs="Times New Roman"/>
          <w:lang w:eastAsia="en-GB" w:bidi="bn-BD"/>
        </w:rPr>
      </w:pPr>
      <w:r w:rsidRPr="003D0B80">
        <w:rPr>
          <w:rFonts w:ascii="Calibri" w:eastAsia="Times New Roman" w:hAnsi="Calibri" w:cs="Times New Roman"/>
          <w:lang w:eastAsia="en-GB" w:bidi="bn-BD"/>
        </w:rPr>
        <w:t> </w:t>
      </w:r>
    </w:p>
    <w:p w:rsidR="003D0B80" w:rsidRPr="003D0B80" w:rsidRDefault="003D0B80" w:rsidP="003D0B80">
      <w:pPr>
        <w:numPr>
          <w:ilvl w:val="0"/>
          <w:numId w:val="36"/>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Comparative teaching techniques</w:t>
      </w:r>
    </w:p>
    <w:p w:rsidR="003D0B80" w:rsidRPr="003D0B80" w:rsidRDefault="003D0B80" w:rsidP="003D0B80">
      <w:pPr>
        <w:numPr>
          <w:ilvl w:val="0"/>
          <w:numId w:val="37"/>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Adjusting posture</w:t>
      </w:r>
      <w:r>
        <w:rPr>
          <w:rFonts w:ascii="Calibri" w:eastAsia="Times New Roman" w:hAnsi="Calibri" w:cs="Times New Roman"/>
          <w:lang w:eastAsia="en-GB" w:bidi="bn-BD"/>
        </w:rPr>
        <w:t>s</w:t>
      </w:r>
      <w:r w:rsidRPr="003D0B80">
        <w:rPr>
          <w:rFonts w:ascii="Calibri" w:eastAsia="Times New Roman" w:hAnsi="Calibri" w:cs="Times New Roman"/>
          <w:lang w:eastAsia="en-GB" w:bidi="bn-BD"/>
        </w:rPr>
        <w:t>, hands on and through instruction</w:t>
      </w:r>
    </w:p>
    <w:p w:rsidR="003D0B80" w:rsidRPr="003D0B80" w:rsidRDefault="003D0B80" w:rsidP="003D0B80">
      <w:pPr>
        <w:numPr>
          <w:ilvl w:val="0"/>
          <w:numId w:val="38"/>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 xml:space="preserve">The how and why of offering alternatives </w:t>
      </w:r>
    </w:p>
    <w:p w:rsidR="003D0B80" w:rsidRPr="003D0B80" w:rsidRDefault="003D0B80" w:rsidP="003D0B80">
      <w:pPr>
        <w:numPr>
          <w:ilvl w:val="0"/>
          <w:numId w:val="39"/>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Demonstrating postures safely</w:t>
      </w:r>
    </w:p>
    <w:p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Learning about and observing students</w:t>
      </w:r>
      <w:r>
        <w:rPr>
          <w:rFonts w:ascii="Calibri" w:eastAsia="Times New Roman" w:hAnsi="Calibri" w:cs="Times New Roman"/>
          <w:lang w:eastAsia="en-GB" w:bidi="bn-BD"/>
        </w:rPr>
        <w:t>, supporting students safely</w:t>
      </w:r>
    </w:p>
    <w:p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Postures and contraindications, playing the edge of your ability</w:t>
      </w:r>
    </w:p>
    <w:p w:rsidR="003D0B80" w:rsidRPr="003D0B80" w:rsidRDefault="003D0B80" w:rsidP="003D0B80">
      <w:pPr>
        <w:numPr>
          <w:ilvl w:val="0"/>
          <w:numId w:val="40"/>
        </w:numPr>
        <w:spacing w:after="0" w:line="240" w:lineRule="auto"/>
        <w:ind w:left="540"/>
        <w:textAlignment w:val="center"/>
        <w:rPr>
          <w:rFonts w:ascii="Calibri" w:eastAsia="Times New Roman" w:hAnsi="Calibri" w:cs="Times New Roman"/>
          <w:lang w:eastAsia="en-GB" w:bidi="bn-BD"/>
        </w:rPr>
      </w:pPr>
      <w:r>
        <w:rPr>
          <w:rFonts w:ascii="Calibri" w:eastAsia="Times New Roman" w:hAnsi="Calibri" w:cs="Times New Roman"/>
          <w:lang w:eastAsia="en-GB" w:bidi="bn-BD"/>
        </w:rPr>
        <w:t>A yoga teacher’s e</w:t>
      </w:r>
      <w:r w:rsidRPr="003D0B80">
        <w:rPr>
          <w:rFonts w:ascii="Calibri" w:eastAsia="Times New Roman" w:hAnsi="Calibri" w:cs="Times New Roman"/>
          <w:lang w:eastAsia="en-GB" w:bidi="bn-BD"/>
        </w:rPr>
        <w:t xml:space="preserve">thical and professional behaviour </w:t>
      </w:r>
    </w:p>
    <w:p w:rsidR="003D0B80" w:rsidRPr="003D0B80" w:rsidRDefault="003D0B80" w:rsidP="003D0B80">
      <w:pPr>
        <w:numPr>
          <w:ilvl w:val="0"/>
          <w:numId w:val="41"/>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Basics of business</w:t>
      </w:r>
    </w:p>
    <w:p w:rsidR="003D0B80" w:rsidRPr="003D0B80" w:rsidRDefault="003D0B80" w:rsidP="003D0B80">
      <w:pPr>
        <w:numPr>
          <w:ilvl w:val="0"/>
          <w:numId w:val="42"/>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Learning your craft</w:t>
      </w:r>
    </w:p>
    <w:p w:rsidR="003D0B80" w:rsidRPr="003D0B80" w:rsidRDefault="003D0B80" w:rsidP="003D0B80">
      <w:pPr>
        <w:numPr>
          <w:ilvl w:val="0"/>
          <w:numId w:val="43"/>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Recruiting and retaining students</w:t>
      </w:r>
    </w:p>
    <w:p w:rsidR="003D0B80" w:rsidRPr="003D0B80" w:rsidRDefault="003D0B80" w:rsidP="003D0B80">
      <w:pPr>
        <w:numPr>
          <w:ilvl w:val="0"/>
          <w:numId w:val="44"/>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Running an ethical and successful business</w:t>
      </w:r>
    </w:p>
    <w:p w:rsidR="003D0B80" w:rsidRPr="003D0B80" w:rsidRDefault="003D0B80" w:rsidP="003D0B80">
      <w:pPr>
        <w:numPr>
          <w:ilvl w:val="0"/>
          <w:numId w:val="45"/>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Dealing with studios, gyms and clients</w:t>
      </w:r>
    </w:p>
    <w:p w:rsidR="003D0B80" w:rsidRPr="003D0B80" w:rsidRDefault="003D0B80" w:rsidP="003D0B80">
      <w:pPr>
        <w:numPr>
          <w:ilvl w:val="0"/>
          <w:numId w:val="46"/>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Marketing your yoga business</w:t>
      </w:r>
    </w:p>
    <w:p w:rsidR="003D0B80" w:rsidRPr="003D0B80" w:rsidRDefault="003D0B80" w:rsidP="003D0B80">
      <w:pPr>
        <w:numPr>
          <w:ilvl w:val="0"/>
          <w:numId w:val="47"/>
        </w:numPr>
        <w:spacing w:after="0" w:line="240" w:lineRule="auto"/>
        <w:ind w:left="540"/>
        <w:textAlignment w:val="center"/>
        <w:rPr>
          <w:rFonts w:ascii="Calibri" w:eastAsia="Times New Roman" w:hAnsi="Calibri" w:cs="Times New Roman"/>
          <w:lang w:eastAsia="en-GB" w:bidi="bn-BD"/>
        </w:rPr>
      </w:pPr>
      <w:r w:rsidRPr="003D0B80">
        <w:rPr>
          <w:rFonts w:ascii="Calibri" w:eastAsia="Times New Roman" w:hAnsi="Calibri" w:cs="Times New Roman"/>
          <w:lang w:eastAsia="en-GB" w:bidi="bn-BD"/>
        </w:rPr>
        <w:t>Your USP</w:t>
      </w:r>
    </w:p>
    <w:p w:rsidR="003D0B80" w:rsidRPr="003D0B80" w:rsidRDefault="003D0B80" w:rsidP="003D0B80">
      <w:pPr>
        <w:spacing w:after="0" w:line="240" w:lineRule="auto"/>
        <w:ind w:left="540"/>
        <w:rPr>
          <w:rFonts w:ascii="Calibri" w:eastAsia="Times New Roman" w:hAnsi="Calibri" w:cs="Times New Roman"/>
          <w:lang w:eastAsia="en-GB" w:bidi="bn-BD"/>
        </w:rPr>
      </w:pPr>
      <w:r w:rsidRPr="003D0B80">
        <w:rPr>
          <w:rFonts w:ascii="Calibri" w:eastAsia="Times New Roman" w:hAnsi="Calibri" w:cs="Times New Roman"/>
          <w:lang w:eastAsia="en-GB" w:bidi="bn-BD"/>
        </w:rPr>
        <w:t> </w:t>
      </w:r>
    </w:p>
    <w:p w:rsidR="003D0B80" w:rsidRPr="003D0B80" w:rsidRDefault="003D0B80" w:rsidP="003D0B80">
      <w:pPr>
        <w:spacing w:after="0" w:line="240" w:lineRule="auto"/>
        <w:ind w:left="180"/>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WRITTEN ASSIGNMENTS</w:t>
      </w:r>
    </w:p>
    <w:p w:rsidR="003D0B80" w:rsidRPr="003D0B80" w:rsidRDefault="003D0B80" w:rsidP="003D0B80">
      <w:pPr>
        <w:numPr>
          <w:ilvl w:val="0"/>
          <w:numId w:val="48"/>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Write a business plan outlining how you will run the first year of your new yoga business</w:t>
      </w:r>
    </w:p>
    <w:p w:rsidR="003D0B80" w:rsidRPr="003D0B80" w:rsidRDefault="003D0B80" w:rsidP="003D0B80">
      <w:pPr>
        <w:numPr>
          <w:ilvl w:val="0"/>
          <w:numId w:val="48"/>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Produce a detailed lesson plan for the 60-minute yoga session you are to teach in your practical assignment</w:t>
      </w:r>
    </w:p>
    <w:p w:rsidR="003D0B80" w:rsidRDefault="003D0B80" w:rsidP="003D0B80">
      <w:pPr>
        <w:spacing w:after="0" w:line="240" w:lineRule="auto"/>
        <w:ind w:left="180"/>
        <w:rPr>
          <w:rFonts w:ascii="Calibri" w:eastAsia="Times New Roman" w:hAnsi="Calibri" w:cs="Times New Roman"/>
          <w:lang w:eastAsia="en-GB" w:bidi="bn-BD"/>
        </w:rPr>
      </w:pPr>
    </w:p>
    <w:p w:rsidR="003D0B80" w:rsidRPr="003D0B80" w:rsidRDefault="003D0B80" w:rsidP="003D0B80">
      <w:pPr>
        <w:spacing w:after="0" w:line="240" w:lineRule="auto"/>
        <w:ind w:left="180"/>
        <w:rPr>
          <w:rFonts w:ascii="Calibri" w:eastAsia="Times New Roman" w:hAnsi="Calibri" w:cs="Times New Roman"/>
          <w:b/>
          <w:bCs/>
          <w:lang w:eastAsia="en-GB" w:bidi="bn-BD"/>
        </w:rPr>
      </w:pPr>
      <w:r w:rsidRPr="003D0B80">
        <w:rPr>
          <w:rFonts w:ascii="Calibri" w:eastAsia="Times New Roman" w:hAnsi="Calibri" w:cs="Times New Roman"/>
          <w:b/>
          <w:bCs/>
          <w:lang w:eastAsia="en-GB" w:bidi="bn-BD"/>
        </w:rPr>
        <w:t>PRACTICAL ASSIGNMENTS</w:t>
      </w:r>
    </w:p>
    <w:p w:rsidR="003D0B80" w:rsidRPr="003D0B80" w:rsidRDefault="003D0B80" w:rsidP="003D0B80">
      <w:pPr>
        <w:numPr>
          <w:ilvl w:val="0"/>
          <w:numId w:val="49"/>
        </w:numPr>
        <w:spacing w:after="0" w:line="240" w:lineRule="auto"/>
        <w:ind w:left="540"/>
        <w:textAlignment w:val="center"/>
        <w:rPr>
          <w:rFonts w:ascii="Times New Roman" w:eastAsia="Times New Roman" w:hAnsi="Times New Roman" w:cs="Times New Roman"/>
          <w:sz w:val="24"/>
          <w:szCs w:val="24"/>
          <w:lang w:eastAsia="en-GB" w:bidi="bn-BD"/>
        </w:rPr>
      </w:pPr>
      <w:r w:rsidRPr="003D0B80">
        <w:rPr>
          <w:rFonts w:ascii="Calibri" w:eastAsia="Times New Roman" w:hAnsi="Calibri" w:cs="Times New Roman"/>
          <w:lang w:eastAsia="en-GB" w:bidi="bn-BD"/>
        </w:rPr>
        <w:t>Teach a 60-minute session demonstrating your knowledge and understanding of different teaching techniques, adjusting students, demonstration of postures, offering modifications and teaching a range of standing, seated and other postures, savasana</w:t>
      </w:r>
      <w:r>
        <w:rPr>
          <w:rFonts w:ascii="Calibri" w:eastAsia="Times New Roman" w:hAnsi="Calibri" w:cs="Times New Roman"/>
          <w:lang w:eastAsia="en-GB" w:bidi="bn-BD"/>
        </w:rPr>
        <w:t xml:space="preserve">, and </w:t>
      </w:r>
      <w:r w:rsidRPr="003D0B80">
        <w:rPr>
          <w:rFonts w:ascii="Calibri" w:eastAsia="Times New Roman" w:hAnsi="Calibri" w:cs="Times New Roman"/>
          <w:lang w:eastAsia="en-GB" w:bidi="bn-BD"/>
        </w:rPr>
        <w:t xml:space="preserve"> </w:t>
      </w:r>
      <w:r>
        <w:rPr>
          <w:rFonts w:ascii="Calibri" w:eastAsia="Times New Roman" w:hAnsi="Calibri" w:cs="Times New Roman"/>
          <w:lang w:eastAsia="en-GB" w:bidi="bn-BD"/>
        </w:rPr>
        <w:t>pranayama</w:t>
      </w:r>
    </w:p>
    <w:p w:rsidR="003D0B80" w:rsidRDefault="003D0B80" w:rsidP="003D0B80">
      <w:pPr>
        <w:spacing w:after="0" w:line="240" w:lineRule="auto"/>
        <w:ind w:left="180"/>
        <w:textAlignment w:val="center"/>
        <w:rPr>
          <w:rFonts w:eastAsia="Times New Roman" w:cs="Times New Roman"/>
          <w:b/>
          <w:bCs/>
          <w:lang w:eastAsia="en-GB" w:bidi="bn-BD"/>
        </w:rPr>
      </w:pPr>
    </w:p>
    <w:p w:rsidR="003D0B80" w:rsidRDefault="003D0B80" w:rsidP="003D0B80">
      <w:pPr>
        <w:spacing w:after="0" w:line="240" w:lineRule="auto"/>
        <w:ind w:left="180"/>
        <w:textAlignment w:val="center"/>
        <w:rPr>
          <w:rFonts w:eastAsia="Times New Roman" w:cs="Times New Roman"/>
          <w:b/>
          <w:bCs/>
          <w:lang w:eastAsia="en-GB" w:bidi="bn-BD"/>
        </w:rPr>
      </w:pPr>
      <w:r w:rsidRPr="003D0B80">
        <w:rPr>
          <w:rFonts w:eastAsia="Times New Roman" w:cs="Times New Roman"/>
          <w:b/>
          <w:bCs/>
          <w:lang w:eastAsia="en-GB" w:bidi="bn-BD"/>
        </w:rPr>
        <w:t>FINAL EXAM</w:t>
      </w:r>
      <w:r w:rsidR="00832970">
        <w:rPr>
          <w:rFonts w:eastAsia="Times New Roman" w:cs="Times New Roman"/>
          <w:b/>
          <w:bCs/>
          <w:lang w:eastAsia="en-GB" w:bidi="bn-BD"/>
        </w:rPr>
        <w:t xml:space="preserve"> (1½ hours)</w:t>
      </w:r>
    </w:p>
    <w:p w:rsidR="003D0B80" w:rsidRDefault="003D0B80" w:rsidP="003D0B80">
      <w:pPr>
        <w:spacing w:after="0" w:line="240" w:lineRule="auto"/>
        <w:ind w:left="180"/>
        <w:textAlignment w:val="center"/>
        <w:rPr>
          <w:rFonts w:eastAsia="Times New Roman" w:cs="Times New Roman"/>
          <w:lang w:eastAsia="en-GB" w:bidi="bn-BD"/>
        </w:rPr>
      </w:pPr>
      <w:r>
        <w:rPr>
          <w:rFonts w:eastAsia="Times New Roman" w:cs="Times New Roman"/>
          <w:lang w:eastAsia="en-GB" w:bidi="bn-BD"/>
        </w:rPr>
        <w:t>A written exam that is designed to test the student’s understanding of the following:</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Anatomy and physiology of the human body</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Use of asanas</w:t>
      </w:r>
      <w:r w:rsidR="00832970">
        <w:rPr>
          <w:rFonts w:eastAsia="Times New Roman" w:cs="Times New Roman"/>
          <w:lang w:eastAsia="en-GB" w:bidi="bn-BD"/>
        </w:rPr>
        <w:t xml:space="preserve"> and their benefits</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The history and philosophy of yoga</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Traditional principles and practices</w:t>
      </w:r>
    </w:p>
    <w:p w:rsidR="00832970" w:rsidRDefault="0083297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The practice and benefits of pranayama</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The benefits of relaxation, meditation and nidra</w:t>
      </w:r>
    </w:p>
    <w:p w:rsidR="003D0B80" w:rsidRDefault="003D0B80" w:rsidP="003D0B80">
      <w:pPr>
        <w:pStyle w:val="ListParagraph"/>
        <w:numPr>
          <w:ilvl w:val="0"/>
          <w:numId w:val="50"/>
        </w:numPr>
        <w:spacing w:after="0" w:line="240" w:lineRule="auto"/>
        <w:textAlignment w:val="center"/>
        <w:rPr>
          <w:rFonts w:eastAsia="Times New Roman" w:cs="Times New Roman"/>
          <w:lang w:eastAsia="en-GB" w:bidi="bn-BD"/>
        </w:rPr>
      </w:pPr>
      <w:r>
        <w:rPr>
          <w:rFonts w:eastAsia="Times New Roman" w:cs="Times New Roman"/>
          <w:lang w:eastAsia="en-GB" w:bidi="bn-BD"/>
        </w:rPr>
        <w:t>Health and safety</w:t>
      </w:r>
    </w:p>
    <w:p w:rsidR="004163C4" w:rsidRDefault="004163C4" w:rsidP="004163C4">
      <w:pPr>
        <w:pStyle w:val="ListParagraph"/>
        <w:spacing w:after="0" w:line="240" w:lineRule="auto"/>
        <w:ind w:left="180"/>
        <w:textAlignment w:val="center"/>
        <w:rPr>
          <w:rFonts w:eastAsia="Times New Roman" w:cs="Times New Roman"/>
          <w:lang w:eastAsia="en-GB" w:bidi="bn-BD"/>
        </w:rPr>
      </w:pPr>
    </w:p>
    <w:p w:rsidR="004163C4" w:rsidRDefault="004163C4" w:rsidP="004163C4">
      <w:pPr>
        <w:pStyle w:val="ListParagraph"/>
        <w:spacing w:after="0" w:line="240" w:lineRule="auto"/>
        <w:ind w:left="180"/>
        <w:textAlignment w:val="center"/>
        <w:rPr>
          <w:rFonts w:eastAsia="Times New Roman" w:cs="Times New Roman"/>
          <w:b/>
          <w:bCs/>
          <w:lang w:eastAsia="en-GB" w:bidi="bn-BD"/>
        </w:rPr>
      </w:pPr>
      <w:r>
        <w:rPr>
          <w:rFonts w:eastAsia="Times New Roman" w:cs="Times New Roman"/>
          <w:b/>
          <w:bCs/>
          <w:lang w:eastAsia="en-GB" w:bidi="bn-BD"/>
        </w:rPr>
        <w:t>PROBATIONARY PERIOD</w:t>
      </w:r>
      <w:r w:rsidR="005A24B3">
        <w:rPr>
          <w:rFonts w:eastAsia="Times New Roman" w:cs="Times New Roman"/>
          <w:b/>
          <w:bCs/>
          <w:lang w:eastAsia="en-GB" w:bidi="bn-BD"/>
        </w:rPr>
        <w:t xml:space="preserve"> OF SUPPORT FOR NEWLY QUALIFIED TEACHERS</w:t>
      </w:r>
    </w:p>
    <w:p w:rsidR="004163C4" w:rsidRPr="004163C4" w:rsidRDefault="004163C4" w:rsidP="004163C4">
      <w:pPr>
        <w:pStyle w:val="ListParagraph"/>
        <w:spacing w:after="0" w:line="240" w:lineRule="auto"/>
        <w:ind w:left="180"/>
        <w:textAlignment w:val="center"/>
        <w:rPr>
          <w:rFonts w:eastAsia="Times New Roman" w:cs="Times New Roman"/>
          <w:lang w:eastAsia="en-GB" w:bidi="bn-BD"/>
        </w:rPr>
      </w:pPr>
      <w:r>
        <w:rPr>
          <w:rFonts w:eastAsia="Times New Roman" w:cs="Times New Roman"/>
          <w:lang w:eastAsia="en-GB" w:bidi="bn-BD"/>
        </w:rPr>
        <w:t xml:space="preserve">Once qualified students are required to set up and run a minimum of one weekly yoga class for a period of 12 months post course. On two occasions YogaWellbeing’s Director of Teacher Training will observe the </w:t>
      </w:r>
      <w:r w:rsidR="005A24B3">
        <w:rPr>
          <w:rFonts w:eastAsia="Times New Roman" w:cs="Times New Roman"/>
          <w:lang w:eastAsia="en-GB" w:bidi="bn-BD"/>
        </w:rPr>
        <w:t>qualified student to</w:t>
      </w:r>
      <w:r>
        <w:rPr>
          <w:rFonts w:eastAsia="Times New Roman" w:cs="Times New Roman"/>
          <w:lang w:eastAsia="en-GB" w:bidi="bn-BD"/>
        </w:rPr>
        <w:t xml:space="preserve"> provide</w:t>
      </w:r>
      <w:r w:rsidR="005A24B3">
        <w:rPr>
          <w:rFonts w:eastAsia="Times New Roman" w:cs="Times New Roman"/>
          <w:lang w:eastAsia="en-GB" w:bidi="bn-BD"/>
        </w:rPr>
        <w:t xml:space="preserve"> support, guidance and</w:t>
      </w:r>
      <w:r>
        <w:rPr>
          <w:rFonts w:eastAsia="Times New Roman" w:cs="Times New Roman"/>
          <w:lang w:eastAsia="en-GB" w:bidi="bn-BD"/>
        </w:rPr>
        <w:t xml:space="preserve"> feedback. During this probationary period qualified students should take the opportunity to contact the Director of Teacher Training for advice and support.</w:t>
      </w:r>
      <w:r w:rsidR="005A24B3">
        <w:rPr>
          <w:rFonts w:eastAsia="Times New Roman" w:cs="Times New Roman"/>
          <w:lang w:eastAsia="en-GB" w:bidi="bn-BD"/>
        </w:rPr>
        <w:t xml:space="preserve"> </w:t>
      </w:r>
    </w:p>
    <w:p w:rsidR="003D0B80" w:rsidRDefault="003D0B80"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p w:rsidR="004163C4" w:rsidRPr="001E4AF9" w:rsidRDefault="004163C4" w:rsidP="002706AA">
      <w:pPr>
        <w:rPr>
          <w:b/>
          <w:bCs/>
          <w:sz w:val="24"/>
          <w:szCs w:val="24"/>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rPr>
      </w:pPr>
    </w:p>
    <w:sectPr w:rsidR="004163C4" w:rsidRPr="001E4AF9" w:rsidSect="00A356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09" w:rsidRDefault="00CB0D09" w:rsidP="001E4AF9">
      <w:pPr>
        <w:spacing w:after="0" w:line="240" w:lineRule="auto"/>
      </w:pPr>
      <w:r>
        <w:separator/>
      </w:r>
    </w:p>
  </w:endnote>
  <w:endnote w:type="continuationSeparator" w:id="0">
    <w:p w:rsidR="00CB0D09" w:rsidRDefault="00CB0D09" w:rsidP="001E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94" w:rsidRDefault="00A76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94" w:rsidRDefault="00A76B94" w:rsidP="00A76B94">
    <w:pPr>
      <w:pStyle w:val="Footer"/>
      <w:jc w:val="right"/>
    </w:pPr>
    <w:r>
      <w:t>©</w:t>
    </w:r>
    <w:proofErr w:type="spellStart"/>
    <w:r>
      <w:t>SaraJoblingConsultancyLtd</w:t>
    </w:r>
    <w:proofErr w:type="spellEnd"/>
    <w:r>
      <w:t xml:space="preserve"> 2019 YTTC200</w:t>
    </w:r>
  </w:p>
  <w:p w:rsidR="00EC3164" w:rsidRDefault="00EC3164" w:rsidP="00A76B9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94" w:rsidRDefault="00A7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09" w:rsidRDefault="00CB0D09" w:rsidP="001E4AF9">
      <w:pPr>
        <w:spacing w:after="0" w:line="240" w:lineRule="auto"/>
      </w:pPr>
      <w:r>
        <w:separator/>
      </w:r>
    </w:p>
  </w:footnote>
  <w:footnote w:type="continuationSeparator" w:id="0">
    <w:p w:rsidR="00CB0D09" w:rsidRDefault="00CB0D09" w:rsidP="001E4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94" w:rsidRDefault="00A76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F9" w:rsidRDefault="001E4AF9">
    <w:pPr>
      <w:pStyle w:val="Header"/>
    </w:pPr>
    <w:r>
      <w:rPr>
        <w:noProof/>
        <w:lang w:eastAsia="en-GB" w:bidi="bn-BD"/>
      </w:rPr>
      <w:drawing>
        <wp:inline distT="0" distB="0" distL="0" distR="0">
          <wp:extent cx="1447800" cy="4746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wellbeing-logo-trans (2) small.bmp"/>
                  <pic:cNvPicPr/>
                </pic:nvPicPr>
                <pic:blipFill>
                  <a:blip r:embed="rId1">
                    <a:extLst>
                      <a:ext uri="{28A0092B-C50C-407E-A947-70E740481C1C}">
                        <a14:useLocalDpi xmlns:a14="http://schemas.microsoft.com/office/drawing/2010/main" val="0"/>
                      </a:ext>
                    </a:extLst>
                  </a:blip>
                  <a:stretch>
                    <a:fillRect/>
                  </a:stretch>
                </pic:blipFill>
                <pic:spPr>
                  <a:xfrm>
                    <a:off x="0" y="0"/>
                    <a:ext cx="1459045" cy="4783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94" w:rsidRDefault="00A7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06A"/>
    <w:multiLevelType w:val="multilevel"/>
    <w:tmpl w:val="D05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95101"/>
    <w:multiLevelType w:val="multilevel"/>
    <w:tmpl w:val="A9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20922"/>
    <w:multiLevelType w:val="hybridMultilevel"/>
    <w:tmpl w:val="FF0CF64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nsid w:val="0D011CEC"/>
    <w:multiLevelType w:val="multilevel"/>
    <w:tmpl w:val="7814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76DE1"/>
    <w:multiLevelType w:val="multilevel"/>
    <w:tmpl w:val="4926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71B60"/>
    <w:multiLevelType w:val="multilevel"/>
    <w:tmpl w:val="AF8E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33A03"/>
    <w:multiLevelType w:val="multilevel"/>
    <w:tmpl w:val="AB58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A381B"/>
    <w:multiLevelType w:val="multilevel"/>
    <w:tmpl w:val="3904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20305"/>
    <w:multiLevelType w:val="multilevel"/>
    <w:tmpl w:val="0F7E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E028A"/>
    <w:multiLevelType w:val="multilevel"/>
    <w:tmpl w:val="098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984308"/>
    <w:multiLevelType w:val="multilevel"/>
    <w:tmpl w:val="B928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B5A6A"/>
    <w:multiLevelType w:val="multilevel"/>
    <w:tmpl w:val="A24C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7713E0"/>
    <w:multiLevelType w:val="multilevel"/>
    <w:tmpl w:val="5266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8062B"/>
    <w:multiLevelType w:val="multilevel"/>
    <w:tmpl w:val="B84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4729F7"/>
    <w:multiLevelType w:val="multilevel"/>
    <w:tmpl w:val="23CC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AF16D6"/>
    <w:multiLevelType w:val="multilevel"/>
    <w:tmpl w:val="86C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DF1152"/>
    <w:multiLevelType w:val="multilevel"/>
    <w:tmpl w:val="65B8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A2987"/>
    <w:multiLevelType w:val="multilevel"/>
    <w:tmpl w:val="A0BA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FB65AA"/>
    <w:multiLevelType w:val="multilevel"/>
    <w:tmpl w:val="D0E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1E461D"/>
    <w:multiLevelType w:val="multilevel"/>
    <w:tmpl w:val="1A6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9C70B1"/>
    <w:multiLevelType w:val="multilevel"/>
    <w:tmpl w:val="034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CA1AE3"/>
    <w:multiLevelType w:val="multilevel"/>
    <w:tmpl w:val="56F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4D5644"/>
    <w:multiLevelType w:val="multilevel"/>
    <w:tmpl w:val="8506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224C55"/>
    <w:multiLevelType w:val="multilevel"/>
    <w:tmpl w:val="2966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7075E6"/>
    <w:multiLevelType w:val="multilevel"/>
    <w:tmpl w:val="B6E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DB7C29"/>
    <w:multiLevelType w:val="multilevel"/>
    <w:tmpl w:val="E80C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C5003B"/>
    <w:multiLevelType w:val="multilevel"/>
    <w:tmpl w:val="2A22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B72D2E"/>
    <w:multiLevelType w:val="multilevel"/>
    <w:tmpl w:val="0858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1F51C9"/>
    <w:multiLevelType w:val="multilevel"/>
    <w:tmpl w:val="CA30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DA5019"/>
    <w:multiLevelType w:val="multilevel"/>
    <w:tmpl w:val="1A94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567507"/>
    <w:multiLevelType w:val="multilevel"/>
    <w:tmpl w:val="E1B0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C179C3"/>
    <w:multiLevelType w:val="multilevel"/>
    <w:tmpl w:val="113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B55AFC"/>
    <w:multiLevelType w:val="multilevel"/>
    <w:tmpl w:val="57EE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C60107"/>
    <w:multiLevelType w:val="multilevel"/>
    <w:tmpl w:val="28F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9936C2"/>
    <w:multiLevelType w:val="multilevel"/>
    <w:tmpl w:val="F63C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CF735F"/>
    <w:multiLevelType w:val="multilevel"/>
    <w:tmpl w:val="CBA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731A2F"/>
    <w:multiLevelType w:val="multilevel"/>
    <w:tmpl w:val="710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8C758D"/>
    <w:multiLevelType w:val="multilevel"/>
    <w:tmpl w:val="E83A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1E51A6"/>
    <w:multiLevelType w:val="multilevel"/>
    <w:tmpl w:val="2E4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2F54F8"/>
    <w:multiLevelType w:val="multilevel"/>
    <w:tmpl w:val="0F92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FB7EE7"/>
    <w:multiLevelType w:val="multilevel"/>
    <w:tmpl w:val="7322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251755"/>
    <w:multiLevelType w:val="multilevel"/>
    <w:tmpl w:val="876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4750E6"/>
    <w:multiLevelType w:val="multilevel"/>
    <w:tmpl w:val="8642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E63F2"/>
    <w:multiLevelType w:val="hybridMultilevel"/>
    <w:tmpl w:val="2806E24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31A7D93"/>
    <w:multiLevelType w:val="multilevel"/>
    <w:tmpl w:val="67B0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4040D"/>
    <w:multiLevelType w:val="multilevel"/>
    <w:tmpl w:val="0FC6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D96C1E"/>
    <w:multiLevelType w:val="multilevel"/>
    <w:tmpl w:val="146E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543AEE"/>
    <w:multiLevelType w:val="multilevel"/>
    <w:tmpl w:val="1BAA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D0312"/>
    <w:multiLevelType w:val="multilevel"/>
    <w:tmpl w:val="DD0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B204767"/>
    <w:multiLevelType w:val="multilevel"/>
    <w:tmpl w:val="0594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lvlOverride w:ilvl="0">
      <w:startOverride w:val="1"/>
    </w:lvlOverride>
  </w:num>
  <w:num w:numId="2">
    <w:abstractNumId w:val="4"/>
    <w:lvlOverride w:ilvl="0">
      <w:startOverride w:val="2"/>
    </w:lvlOverride>
  </w:num>
  <w:num w:numId="3">
    <w:abstractNumId w:val="17"/>
    <w:lvlOverride w:ilvl="0">
      <w:startOverride w:val="3"/>
    </w:lvlOverride>
  </w:num>
  <w:num w:numId="4">
    <w:abstractNumId w:val="27"/>
    <w:lvlOverride w:ilvl="0">
      <w:startOverride w:val="4"/>
    </w:lvlOverride>
  </w:num>
  <w:num w:numId="5">
    <w:abstractNumId w:val="5"/>
    <w:lvlOverride w:ilvl="0">
      <w:startOverride w:val="5"/>
    </w:lvlOverride>
  </w:num>
  <w:num w:numId="6">
    <w:abstractNumId w:val="32"/>
    <w:lvlOverride w:ilvl="0">
      <w:startOverride w:val="9"/>
    </w:lvlOverride>
  </w:num>
  <w:num w:numId="7">
    <w:abstractNumId w:val="46"/>
    <w:lvlOverride w:ilvl="0">
      <w:startOverride w:val="10"/>
    </w:lvlOverride>
  </w:num>
  <w:num w:numId="8">
    <w:abstractNumId w:val="35"/>
    <w:lvlOverride w:ilvl="0">
      <w:startOverride w:val="11"/>
    </w:lvlOverride>
  </w:num>
  <w:num w:numId="9">
    <w:abstractNumId w:val="45"/>
    <w:lvlOverride w:ilvl="0">
      <w:startOverride w:val="12"/>
    </w:lvlOverride>
  </w:num>
  <w:num w:numId="10">
    <w:abstractNumId w:val="26"/>
    <w:lvlOverride w:ilvl="0">
      <w:startOverride w:val="13"/>
    </w:lvlOverride>
  </w:num>
  <w:num w:numId="11">
    <w:abstractNumId w:val="0"/>
  </w:num>
  <w:num w:numId="12">
    <w:abstractNumId w:val="41"/>
  </w:num>
  <w:num w:numId="13">
    <w:abstractNumId w:val="43"/>
  </w:num>
  <w:num w:numId="14">
    <w:abstractNumId w:val="8"/>
    <w:lvlOverride w:ilvl="0">
      <w:startOverride w:val="1"/>
    </w:lvlOverride>
  </w:num>
  <w:num w:numId="15">
    <w:abstractNumId w:val="23"/>
    <w:lvlOverride w:ilvl="0">
      <w:startOverride w:val="11"/>
    </w:lvlOverride>
  </w:num>
  <w:num w:numId="16">
    <w:abstractNumId w:val="37"/>
    <w:lvlOverride w:ilvl="0">
      <w:startOverride w:val="12"/>
    </w:lvlOverride>
  </w:num>
  <w:num w:numId="17">
    <w:abstractNumId w:val="19"/>
  </w:num>
  <w:num w:numId="18">
    <w:abstractNumId w:val="15"/>
  </w:num>
  <w:num w:numId="19">
    <w:abstractNumId w:val="20"/>
  </w:num>
  <w:num w:numId="20">
    <w:abstractNumId w:val="11"/>
    <w:lvlOverride w:ilvl="0">
      <w:startOverride w:val="1"/>
    </w:lvlOverride>
  </w:num>
  <w:num w:numId="21">
    <w:abstractNumId w:val="16"/>
    <w:lvlOverride w:ilvl="0">
      <w:startOverride w:val="5"/>
    </w:lvlOverride>
  </w:num>
  <w:num w:numId="22">
    <w:abstractNumId w:val="38"/>
    <w:lvlOverride w:ilvl="0">
      <w:startOverride w:val="6"/>
    </w:lvlOverride>
  </w:num>
  <w:num w:numId="23">
    <w:abstractNumId w:val="42"/>
    <w:lvlOverride w:ilvl="0">
      <w:startOverride w:val="7"/>
    </w:lvlOverride>
  </w:num>
  <w:num w:numId="24">
    <w:abstractNumId w:val="40"/>
    <w:lvlOverride w:ilvl="0">
      <w:startOverride w:val="8"/>
    </w:lvlOverride>
  </w:num>
  <w:num w:numId="25">
    <w:abstractNumId w:val="47"/>
    <w:lvlOverride w:ilvl="0">
      <w:startOverride w:val="9"/>
    </w:lvlOverride>
  </w:num>
  <w:num w:numId="26">
    <w:abstractNumId w:val="29"/>
    <w:lvlOverride w:ilvl="0">
      <w:startOverride w:val="10"/>
    </w:lvlOverride>
  </w:num>
  <w:num w:numId="27">
    <w:abstractNumId w:val="39"/>
    <w:lvlOverride w:ilvl="0">
      <w:startOverride w:val="11"/>
    </w:lvlOverride>
  </w:num>
  <w:num w:numId="28">
    <w:abstractNumId w:val="10"/>
    <w:lvlOverride w:ilvl="0">
      <w:startOverride w:val="12"/>
    </w:lvlOverride>
  </w:num>
  <w:num w:numId="29">
    <w:abstractNumId w:val="22"/>
    <w:lvlOverride w:ilvl="0">
      <w:startOverride w:val="13"/>
    </w:lvlOverride>
  </w:num>
  <w:num w:numId="30">
    <w:abstractNumId w:val="34"/>
    <w:lvlOverride w:ilvl="0">
      <w:startOverride w:val="14"/>
    </w:lvlOverride>
  </w:num>
  <w:num w:numId="31">
    <w:abstractNumId w:val="31"/>
  </w:num>
  <w:num w:numId="32">
    <w:abstractNumId w:val="13"/>
  </w:num>
  <w:num w:numId="33">
    <w:abstractNumId w:val="18"/>
  </w:num>
  <w:num w:numId="34">
    <w:abstractNumId w:val="9"/>
  </w:num>
  <w:num w:numId="35">
    <w:abstractNumId w:val="24"/>
  </w:num>
  <w:num w:numId="36">
    <w:abstractNumId w:val="25"/>
    <w:lvlOverride w:ilvl="0">
      <w:startOverride w:val="1"/>
    </w:lvlOverride>
  </w:num>
  <w:num w:numId="37">
    <w:abstractNumId w:val="7"/>
    <w:lvlOverride w:ilvl="0">
      <w:startOverride w:val="2"/>
    </w:lvlOverride>
  </w:num>
  <w:num w:numId="38">
    <w:abstractNumId w:val="6"/>
    <w:lvlOverride w:ilvl="0">
      <w:startOverride w:val="3"/>
    </w:lvlOverride>
  </w:num>
  <w:num w:numId="39">
    <w:abstractNumId w:val="3"/>
    <w:lvlOverride w:ilvl="0">
      <w:startOverride w:val="4"/>
    </w:lvlOverride>
  </w:num>
  <w:num w:numId="40">
    <w:abstractNumId w:val="33"/>
    <w:lvlOverride w:ilvl="0">
      <w:startOverride w:val="5"/>
    </w:lvlOverride>
  </w:num>
  <w:num w:numId="41">
    <w:abstractNumId w:val="14"/>
    <w:lvlOverride w:ilvl="0">
      <w:startOverride w:val="8"/>
    </w:lvlOverride>
  </w:num>
  <w:num w:numId="42">
    <w:abstractNumId w:val="21"/>
    <w:lvlOverride w:ilvl="0">
      <w:startOverride w:val="9"/>
    </w:lvlOverride>
  </w:num>
  <w:num w:numId="43">
    <w:abstractNumId w:val="36"/>
    <w:lvlOverride w:ilvl="0">
      <w:startOverride w:val="10"/>
    </w:lvlOverride>
  </w:num>
  <w:num w:numId="44">
    <w:abstractNumId w:val="30"/>
    <w:lvlOverride w:ilvl="0">
      <w:startOverride w:val="11"/>
    </w:lvlOverride>
  </w:num>
  <w:num w:numId="45">
    <w:abstractNumId w:val="28"/>
    <w:lvlOverride w:ilvl="0">
      <w:startOverride w:val="12"/>
    </w:lvlOverride>
  </w:num>
  <w:num w:numId="46">
    <w:abstractNumId w:val="12"/>
    <w:lvlOverride w:ilvl="0">
      <w:startOverride w:val="13"/>
    </w:lvlOverride>
  </w:num>
  <w:num w:numId="47">
    <w:abstractNumId w:val="49"/>
    <w:lvlOverride w:ilvl="0">
      <w:startOverride w:val="14"/>
    </w:lvlOverride>
  </w:num>
  <w:num w:numId="48">
    <w:abstractNumId w:val="1"/>
  </w:num>
  <w:num w:numId="49">
    <w:abstractNumId w:val="4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9"/>
    <w:rsid w:val="000C1DE9"/>
    <w:rsid w:val="000D020B"/>
    <w:rsid w:val="001C34C3"/>
    <w:rsid w:val="001E4AF9"/>
    <w:rsid w:val="002706AA"/>
    <w:rsid w:val="003D0B80"/>
    <w:rsid w:val="004163C4"/>
    <w:rsid w:val="00463572"/>
    <w:rsid w:val="00595902"/>
    <w:rsid w:val="005A24B3"/>
    <w:rsid w:val="00652C26"/>
    <w:rsid w:val="00707247"/>
    <w:rsid w:val="00815892"/>
    <w:rsid w:val="00832970"/>
    <w:rsid w:val="00835469"/>
    <w:rsid w:val="00837AF4"/>
    <w:rsid w:val="00992940"/>
    <w:rsid w:val="009E5ACA"/>
    <w:rsid w:val="00A356AB"/>
    <w:rsid w:val="00A76B94"/>
    <w:rsid w:val="00B647AB"/>
    <w:rsid w:val="00C93788"/>
    <w:rsid w:val="00C9591F"/>
    <w:rsid w:val="00CB0D09"/>
    <w:rsid w:val="00D730EA"/>
    <w:rsid w:val="00D7473A"/>
    <w:rsid w:val="00DD0F3B"/>
    <w:rsid w:val="00EC3164"/>
    <w:rsid w:val="00EF646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F9"/>
  </w:style>
  <w:style w:type="paragraph" w:styleId="Footer">
    <w:name w:val="footer"/>
    <w:basedOn w:val="Normal"/>
    <w:link w:val="FooterChar"/>
    <w:uiPriority w:val="99"/>
    <w:unhideWhenUsed/>
    <w:rsid w:val="001E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F9"/>
  </w:style>
  <w:style w:type="paragraph" w:styleId="BalloonText">
    <w:name w:val="Balloon Text"/>
    <w:basedOn w:val="Normal"/>
    <w:link w:val="BalloonTextChar"/>
    <w:uiPriority w:val="99"/>
    <w:semiHidden/>
    <w:unhideWhenUsed/>
    <w:rsid w:val="001E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F9"/>
    <w:rPr>
      <w:rFonts w:ascii="Tahoma" w:hAnsi="Tahoma" w:cs="Tahoma"/>
      <w:sz w:val="16"/>
      <w:szCs w:val="16"/>
    </w:rPr>
  </w:style>
  <w:style w:type="paragraph" w:styleId="ListParagraph">
    <w:name w:val="List Paragraph"/>
    <w:basedOn w:val="Normal"/>
    <w:uiPriority w:val="34"/>
    <w:qFormat/>
    <w:rsid w:val="003D0B80"/>
    <w:pPr>
      <w:ind w:left="720"/>
      <w:contextualSpacing/>
    </w:pPr>
  </w:style>
  <w:style w:type="paragraph" w:styleId="NormalWeb">
    <w:name w:val="Normal (Web)"/>
    <w:basedOn w:val="Normal"/>
    <w:uiPriority w:val="99"/>
    <w:semiHidden/>
    <w:unhideWhenUsed/>
    <w:rsid w:val="00EF6468"/>
    <w:pPr>
      <w:spacing w:before="100" w:beforeAutospacing="1" w:after="100" w:afterAutospacing="1" w:line="240" w:lineRule="auto"/>
    </w:pPr>
    <w:rPr>
      <w:rFonts w:ascii="Times New Roman" w:eastAsia="Times New Roman" w:hAnsi="Times New Roman" w:cs="Times New Roman"/>
      <w:sz w:val="24"/>
      <w:szCs w:val="24"/>
      <w:lang w:eastAsia="en-GB" w:bidi="bn-BD"/>
    </w:rPr>
  </w:style>
  <w:style w:type="character" w:customStyle="1" w:styleId="hscoswrapper">
    <w:name w:val="hs_cos_wrapper"/>
    <w:basedOn w:val="DefaultParagraphFont"/>
    <w:rsid w:val="000D0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AF9"/>
  </w:style>
  <w:style w:type="paragraph" w:styleId="Footer">
    <w:name w:val="footer"/>
    <w:basedOn w:val="Normal"/>
    <w:link w:val="FooterChar"/>
    <w:uiPriority w:val="99"/>
    <w:unhideWhenUsed/>
    <w:rsid w:val="001E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AF9"/>
  </w:style>
  <w:style w:type="paragraph" w:styleId="BalloonText">
    <w:name w:val="Balloon Text"/>
    <w:basedOn w:val="Normal"/>
    <w:link w:val="BalloonTextChar"/>
    <w:uiPriority w:val="99"/>
    <w:semiHidden/>
    <w:unhideWhenUsed/>
    <w:rsid w:val="001E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F9"/>
    <w:rPr>
      <w:rFonts w:ascii="Tahoma" w:hAnsi="Tahoma" w:cs="Tahoma"/>
      <w:sz w:val="16"/>
      <w:szCs w:val="16"/>
    </w:rPr>
  </w:style>
  <w:style w:type="paragraph" w:styleId="ListParagraph">
    <w:name w:val="List Paragraph"/>
    <w:basedOn w:val="Normal"/>
    <w:uiPriority w:val="34"/>
    <w:qFormat/>
    <w:rsid w:val="003D0B80"/>
    <w:pPr>
      <w:ind w:left="720"/>
      <w:contextualSpacing/>
    </w:pPr>
  </w:style>
  <w:style w:type="paragraph" w:styleId="NormalWeb">
    <w:name w:val="Normal (Web)"/>
    <w:basedOn w:val="Normal"/>
    <w:uiPriority w:val="99"/>
    <w:semiHidden/>
    <w:unhideWhenUsed/>
    <w:rsid w:val="00EF6468"/>
    <w:pPr>
      <w:spacing w:before="100" w:beforeAutospacing="1" w:after="100" w:afterAutospacing="1" w:line="240" w:lineRule="auto"/>
    </w:pPr>
    <w:rPr>
      <w:rFonts w:ascii="Times New Roman" w:eastAsia="Times New Roman" w:hAnsi="Times New Roman" w:cs="Times New Roman"/>
      <w:sz w:val="24"/>
      <w:szCs w:val="24"/>
      <w:lang w:eastAsia="en-GB" w:bidi="bn-BD"/>
    </w:rPr>
  </w:style>
  <w:style w:type="character" w:customStyle="1" w:styleId="hscoswrapper">
    <w:name w:val="hs_cos_wrapper"/>
    <w:basedOn w:val="DefaultParagraphFont"/>
    <w:rsid w:val="000D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1040">
      <w:bodyDiv w:val="1"/>
      <w:marLeft w:val="0"/>
      <w:marRight w:val="0"/>
      <w:marTop w:val="0"/>
      <w:marBottom w:val="0"/>
      <w:divBdr>
        <w:top w:val="none" w:sz="0" w:space="0" w:color="auto"/>
        <w:left w:val="none" w:sz="0" w:space="0" w:color="auto"/>
        <w:bottom w:val="none" w:sz="0" w:space="0" w:color="auto"/>
        <w:right w:val="none" w:sz="0" w:space="0" w:color="auto"/>
      </w:divBdr>
    </w:div>
    <w:div w:id="636187559">
      <w:bodyDiv w:val="1"/>
      <w:marLeft w:val="0"/>
      <w:marRight w:val="0"/>
      <w:marTop w:val="0"/>
      <w:marBottom w:val="0"/>
      <w:divBdr>
        <w:top w:val="none" w:sz="0" w:space="0" w:color="auto"/>
        <w:left w:val="none" w:sz="0" w:space="0" w:color="auto"/>
        <w:bottom w:val="none" w:sz="0" w:space="0" w:color="auto"/>
        <w:right w:val="none" w:sz="0" w:space="0" w:color="auto"/>
      </w:divBdr>
    </w:div>
    <w:div w:id="997028314">
      <w:bodyDiv w:val="1"/>
      <w:marLeft w:val="0"/>
      <w:marRight w:val="0"/>
      <w:marTop w:val="0"/>
      <w:marBottom w:val="0"/>
      <w:divBdr>
        <w:top w:val="none" w:sz="0" w:space="0" w:color="auto"/>
        <w:left w:val="none" w:sz="0" w:space="0" w:color="auto"/>
        <w:bottom w:val="none" w:sz="0" w:space="0" w:color="auto"/>
        <w:right w:val="none" w:sz="0" w:space="0" w:color="auto"/>
      </w:divBdr>
    </w:div>
    <w:div w:id="1098869613">
      <w:bodyDiv w:val="1"/>
      <w:marLeft w:val="0"/>
      <w:marRight w:val="0"/>
      <w:marTop w:val="0"/>
      <w:marBottom w:val="0"/>
      <w:divBdr>
        <w:top w:val="none" w:sz="0" w:space="0" w:color="auto"/>
        <w:left w:val="none" w:sz="0" w:space="0" w:color="auto"/>
        <w:bottom w:val="none" w:sz="0" w:space="0" w:color="auto"/>
        <w:right w:val="none" w:sz="0" w:space="0" w:color="auto"/>
      </w:divBdr>
    </w:div>
    <w:div w:id="1277981005">
      <w:bodyDiv w:val="1"/>
      <w:marLeft w:val="0"/>
      <w:marRight w:val="0"/>
      <w:marTop w:val="0"/>
      <w:marBottom w:val="0"/>
      <w:divBdr>
        <w:top w:val="none" w:sz="0" w:space="0" w:color="auto"/>
        <w:left w:val="none" w:sz="0" w:space="0" w:color="auto"/>
        <w:bottom w:val="none" w:sz="0" w:space="0" w:color="auto"/>
        <w:right w:val="none" w:sz="0" w:space="0" w:color="auto"/>
      </w:divBdr>
    </w:div>
    <w:div w:id="19135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Template>
  <TotalTime>0</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2019-02-11T11:33:00Z</dcterms:created>
  <dcterms:modified xsi:type="dcterms:W3CDTF">2019-02-11T11:33:00Z</dcterms:modified>
</cp:coreProperties>
</file>