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47" w:rsidRDefault="00707247" w:rsidP="00C93788">
      <w:pPr>
        <w:rPr>
          <w:sz w:val="24"/>
          <w:szCs w:val="24"/>
        </w:rPr>
      </w:pPr>
    </w:p>
    <w:p w:rsidR="001E4AF9" w:rsidRDefault="00170EE7" w:rsidP="001E4AF9">
      <w:pPr>
        <w:jc w:val="center"/>
        <w:rPr>
          <w:color w:val="B2A1C7" w:themeColor="accent4" w:themeTint="99"/>
          <w:sz w:val="36"/>
          <w:szCs w:val="3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color w:val="B2A1C7" w:themeColor="accent4" w:themeTint="99"/>
          <w:sz w:val="36"/>
          <w:szCs w:val="3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Yoga teacher training</w:t>
      </w:r>
    </w:p>
    <w:p w:rsidR="001E4AF9" w:rsidRPr="00A31D0B" w:rsidRDefault="00A31D0B" w:rsidP="00A31D0B">
      <w:pPr>
        <w:jc w:val="center"/>
        <w:rPr>
          <w:color w:val="B2A1C7" w:themeColor="accent4" w:themeTint="99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color w:val="B2A1C7" w:themeColor="accent4" w:themeTint="99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Suggested reading</w:t>
      </w:r>
    </w:p>
    <w:p w:rsidR="00A31D0B" w:rsidRPr="00A31D0B" w:rsidRDefault="00A31D0B" w:rsidP="00A31D0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 w:bidi="bn-BD"/>
        </w:rPr>
      </w:pPr>
      <w:r w:rsidRPr="001B48EB">
        <w:rPr>
          <w:rFonts w:ascii="Calibri" w:eastAsia="Times New Roman" w:hAnsi="Calibri" w:cs="Times New Roman"/>
          <w:b/>
          <w:bCs/>
          <w:sz w:val="24"/>
          <w:szCs w:val="24"/>
          <w:lang w:eastAsia="en-GB" w:bidi="bn-BD"/>
        </w:rPr>
        <w:t>YOGA HISTORY AND PHILOSOPHY</w:t>
      </w:r>
      <w:r w:rsidRPr="00A31D0B">
        <w:rPr>
          <w:rFonts w:ascii="Calibri" w:eastAsia="Times New Roman" w:hAnsi="Calibri" w:cs="Times New Roman"/>
          <w:sz w:val="24"/>
          <w:szCs w:val="24"/>
          <w:lang w:eastAsia="en-GB" w:bidi="bn-BD"/>
        </w:rPr>
        <w:t> </w:t>
      </w:r>
    </w:p>
    <w:p w:rsidR="00A31D0B" w:rsidRPr="00A31D0B" w:rsidRDefault="00A31D0B" w:rsidP="00A31D0B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</w:pPr>
      <w:r w:rsidRPr="00A31D0B">
        <w:rPr>
          <w:rFonts w:ascii="Calibri" w:eastAsia="Times New Roman" w:hAnsi="Calibri" w:cs="Times New Roman"/>
          <w:sz w:val="24"/>
          <w:szCs w:val="24"/>
          <w:lang w:eastAsia="en-GB" w:bidi="bn-BD"/>
        </w:rPr>
        <w:t>The Yoga Sutras of Patanjali</w:t>
      </w:r>
      <w:r w:rsidR="001B48EB" w:rsidRPr="001B48EB">
        <w:rPr>
          <w:rFonts w:ascii="Calibri" w:eastAsia="Times New Roman" w:hAnsi="Calibri" w:cs="Times New Roman"/>
          <w:sz w:val="24"/>
          <w:szCs w:val="24"/>
          <w:lang w:eastAsia="en-GB" w:bidi="bn-BD"/>
        </w:rPr>
        <w:t xml:space="preserve">, </w:t>
      </w:r>
      <w:r w:rsidR="001B48E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 xml:space="preserve">Sri Swami </w:t>
      </w:r>
      <w:proofErr w:type="spellStart"/>
      <w:r w:rsidR="001B48E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>Satchidananda</w:t>
      </w:r>
      <w:proofErr w:type="spellEnd"/>
      <w:r w:rsidR="001B48E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 xml:space="preserve">, 2012 </w:t>
      </w:r>
      <w:proofErr w:type="gramStart"/>
      <w:r w:rsidR="001B48E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>ed</w:t>
      </w:r>
      <w:proofErr w:type="gramEnd"/>
      <w:r w:rsidR="00064782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>.</w:t>
      </w:r>
    </w:p>
    <w:p w:rsidR="00A31D0B" w:rsidRPr="00A31D0B" w:rsidRDefault="00A31D0B" w:rsidP="00A31D0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 w:bidi="bn-BD"/>
        </w:rPr>
      </w:pPr>
      <w:r w:rsidRPr="00A31D0B">
        <w:rPr>
          <w:rFonts w:ascii="Calibri" w:eastAsia="Times New Roman" w:hAnsi="Calibri" w:cs="Times New Roman"/>
          <w:sz w:val="24"/>
          <w:szCs w:val="24"/>
          <w:lang w:eastAsia="en-GB" w:bidi="bn-BD"/>
        </w:rPr>
        <w:t xml:space="preserve">The Bhagavad Gita, </w:t>
      </w:r>
      <w:r w:rsidRPr="00A31D0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 xml:space="preserve">Swami </w:t>
      </w:r>
      <w:proofErr w:type="spellStart"/>
      <w:r w:rsidRPr="00A31D0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>Prabhavananda</w:t>
      </w:r>
      <w:proofErr w:type="spellEnd"/>
    </w:p>
    <w:p w:rsidR="00A31D0B" w:rsidRPr="00A31D0B" w:rsidRDefault="00A31D0B" w:rsidP="00A31D0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 w:bidi="bn-BD"/>
        </w:rPr>
      </w:pPr>
      <w:r w:rsidRPr="00A31D0B">
        <w:rPr>
          <w:rFonts w:ascii="Calibri" w:eastAsia="Times New Roman" w:hAnsi="Calibri" w:cs="Times New Roman"/>
          <w:sz w:val="24"/>
          <w:szCs w:val="24"/>
          <w:lang w:eastAsia="en-GB" w:bidi="bn-BD"/>
        </w:rPr>
        <w:t xml:space="preserve">The </w:t>
      </w:r>
      <w:proofErr w:type="spellStart"/>
      <w:r w:rsidRPr="00A31D0B">
        <w:rPr>
          <w:rFonts w:ascii="Calibri" w:eastAsia="Times New Roman" w:hAnsi="Calibri" w:cs="Times New Roman"/>
          <w:sz w:val="24"/>
          <w:szCs w:val="24"/>
          <w:lang w:eastAsia="en-GB" w:bidi="bn-BD"/>
        </w:rPr>
        <w:t>Uppanishads</w:t>
      </w:r>
      <w:proofErr w:type="spellEnd"/>
      <w:r w:rsidRPr="00A31D0B">
        <w:rPr>
          <w:rFonts w:ascii="Calibri" w:eastAsia="Times New Roman" w:hAnsi="Calibri" w:cs="Times New Roman"/>
          <w:sz w:val="24"/>
          <w:szCs w:val="24"/>
          <w:lang w:eastAsia="en-GB" w:bidi="bn-BD"/>
        </w:rPr>
        <w:t xml:space="preserve">, </w:t>
      </w:r>
      <w:r w:rsidRPr="00A31D0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>E Eswaran</w:t>
      </w:r>
    </w:p>
    <w:p w:rsidR="00A31D0B" w:rsidRPr="001B48EB" w:rsidRDefault="00A31D0B" w:rsidP="00A31D0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 w:bidi="bn-BD"/>
        </w:rPr>
      </w:pPr>
      <w:bookmarkStart w:id="0" w:name="_GoBack"/>
      <w:bookmarkEnd w:id="0"/>
    </w:p>
    <w:p w:rsidR="00A31D0B" w:rsidRPr="001B48EB" w:rsidRDefault="00A31D0B" w:rsidP="00A31D0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n-GB" w:bidi="bn-BD"/>
        </w:rPr>
      </w:pPr>
      <w:r w:rsidRPr="001B48EB">
        <w:rPr>
          <w:rFonts w:ascii="Calibri" w:eastAsia="Times New Roman" w:hAnsi="Calibri" w:cs="Times New Roman"/>
          <w:b/>
          <w:bCs/>
          <w:sz w:val="24"/>
          <w:szCs w:val="24"/>
          <w:lang w:eastAsia="en-GB" w:bidi="bn-BD"/>
        </w:rPr>
        <w:t>CLASSIC TEXTS</w:t>
      </w:r>
    </w:p>
    <w:p w:rsidR="00A31D0B" w:rsidRPr="00A31D0B" w:rsidRDefault="00A31D0B" w:rsidP="00A31D0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 w:bidi="bn-BD"/>
        </w:rPr>
      </w:pPr>
      <w:r w:rsidRPr="00A31D0B">
        <w:rPr>
          <w:rFonts w:ascii="Calibri" w:eastAsia="Times New Roman" w:hAnsi="Calibri" w:cs="Times New Roman"/>
          <w:sz w:val="24"/>
          <w:szCs w:val="24"/>
          <w:lang w:eastAsia="en-GB" w:bidi="bn-BD"/>
        </w:rPr>
        <w:t xml:space="preserve">Light on Yoga, </w:t>
      </w:r>
      <w:r w:rsidRPr="00A31D0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>BKS Iyengar</w:t>
      </w:r>
    </w:p>
    <w:p w:rsidR="00A31D0B" w:rsidRPr="00A31D0B" w:rsidRDefault="00A31D0B" w:rsidP="00A31D0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 w:bidi="bn-BD"/>
        </w:rPr>
      </w:pPr>
      <w:r w:rsidRPr="00A31D0B">
        <w:rPr>
          <w:rFonts w:ascii="Calibri" w:eastAsia="Times New Roman" w:hAnsi="Calibri" w:cs="Times New Roman"/>
          <w:sz w:val="24"/>
          <w:szCs w:val="24"/>
          <w:lang w:eastAsia="en-GB" w:bidi="bn-BD"/>
        </w:rPr>
        <w:t xml:space="preserve">Light on Pranayama, </w:t>
      </w:r>
      <w:r w:rsidRPr="00A31D0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>BKS Iyengar</w:t>
      </w:r>
    </w:p>
    <w:p w:rsidR="00A31D0B" w:rsidRPr="00A31D0B" w:rsidRDefault="00A31D0B" w:rsidP="00A31D0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 w:bidi="bn-BD"/>
        </w:rPr>
      </w:pPr>
      <w:r w:rsidRPr="00A31D0B">
        <w:rPr>
          <w:rFonts w:ascii="Calibri" w:eastAsia="Times New Roman" w:hAnsi="Calibri" w:cs="Times New Roman"/>
          <w:sz w:val="24"/>
          <w:szCs w:val="24"/>
          <w:lang w:eastAsia="en-GB" w:bidi="bn-BD"/>
        </w:rPr>
        <w:t xml:space="preserve">The Tree of Yoga, </w:t>
      </w:r>
      <w:r w:rsidRPr="00A31D0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>BKS Iyengar</w:t>
      </w:r>
    </w:p>
    <w:p w:rsidR="00A31D0B" w:rsidRPr="00A31D0B" w:rsidRDefault="00A31D0B" w:rsidP="00A31D0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 w:bidi="bn-BD"/>
        </w:rPr>
      </w:pPr>
      <w:r w:rsidRPr="00A31D0B">
        <w:rPr>
          <w:rFonts w:ascii="Calibri" w:eastAsia="Times New Roman" w:hAnsi="Calibri" w:cs="Times New Roman"/>
          <w:sz w:val="24"/>
          <w:szCs w:val="24"/>
          <w:lang w:eastAsia="en-GB" w:bidi="bn-BD"/>
        </w:rPr>
        <w:t xml:space="preserve">Yoga: A Gem for Women, </w:t>
      </w:r>
      <w:proofErr w:type="spellStart"/>
      <w:r w:rsidRPr="00A31D0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>Getta</w:t>
      </w:r>
      <w:proofErr w:type="spellEnd"/>
      <w:r w:rsidRPr="00A31D0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 xml:space="preserve"> S Iyengar</w:t>
      </w:r>
    </w:p>
    <w:p w:rsidR="00A31D0B" w:rsidRPr="001B48EB" w:rsidRDefault="00A31D0B" w:rsidP="00A31D0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 w:bidi="bn-BD"/>
        </w:rPr>
      </w:pPr>
    </w:p>
    <w:p w:rsidR="00A31D0B" w:rsidRPr="001B48EB" w:rsidRDefault="00A31D0B" w:rsidP="00A31D0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n-GB" w:bidi="bn-BD"/>
        </w:rPr>
      </w:pPr>
      <w:r w:rsidRPr="001B48EB">
        <w:rPr>
          <w:rFonts w:ascii="Calibri" w:eastAsia="Times New Roman" w:hAnsi="Calibri" w:cs="Times New Roman"/>
          <w:b/>
          <w:bCs/>
          <w:sz w:val="24"/>
          <w:szCs w:val="24"/>
          <w:lang w:eastAsia="en-GB" w:bidi="bn-BD"/>
        </w:rPr>
        <w:t>ANATOMY AND PHYSIOLOGY FOR YOGA TEACHERS</w:t>
      </w:r>
    </w:p>
    <w:p w:rsidR="00A31D0B" w:rsidRPr="00A31D0B" w:rsidRDefault="00A31D0B" w:rsidP="00A31D0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 w:bidi="bn-BD"/>
        </w:rPr>
      </w:pPr>
      <w:r w:rsidRPr="00A31D0B">
        <w:rPr>
          <w:rFonts w:ascii="Calibri" w:eastAsia="Times New Roman" w:hAnsi="Calibri" w:cs="Times New Roman"/>
          <w:sz w:val="24"/>
          <w:szCs w:val="24"/>
          <w:lang w:eastAsia="en-GB" w:bidi="bn-BD"/>
        </w:rPr>
        <w:t xml:space="preserve">Yoga Anatomy, </w:t>
      </w:r>
      <w:r w:rsidRPr="00A31D0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 xml:space="preserve">L </w:t>
      </w:r>
      <w:proofErr w:type="spellStart"/>
      <w:r w:rsidRPr="00A31D0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>Kaminoff</w:t>
      </w:r>
      <w:proofErr w:type="spellEnd"/>
      <w:r w:rsidRPr="00A31D0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 xml:space="preserve"> and </w:t>
      </w:r>
      <w:proofErr w:type="gramStart"/>
      <w:r w:rsidRPr="00A31D0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>A</w:t>
      </w:r>
      <w:proofErr w:type="gramEnd"/>
      <w:r w:rsidRPr="00A31D0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 xml:space="preserve"> Matthews</w:t>
      </w:r>
    </w:p>
    <w:p w:rsidR="00A31D0B" w:rsidRPr="001B48EB" w:rsidRDefault="00A31D0B" w:rsidP="00A31D0B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</w:pPr>
      <w:r w:rsidRPr="001B48EB">
        <w:rPr>
          <w:rFonts w:ascii="Calibri" w:eastAsia="Times New Roman" w:hAnsi="Calibri" w:cs="Times New Roman"/>
          <w:sz w:val="24"/>
          <w:szCs w:val="24"/>
          <w:lang w:eastAsia="en-GB" w:bidi="bn-BD"/>
        </w:rPr>
        <w:t xml:space="preserve">Therapeutic Yoga, </w:t>
      </w:r>
      <w:r w:rsidRPr="001B48E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 xml:space="preserve">Dr Ali and </w:t>
      </w:r>
      <w:proofErr w:type="spellStart"/>
      <w:r w:rsidRPr="001B48E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>Jiwan</w:t>
      </w:r>
      <w:proofErr w:type="spellEnd"/>
      <w:r w:rsidRPr="001B48E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 xml:space="preserve"> </w:t>
      </w:r>
      <w:proofErr w:type="spellStart"/>
      <w:r w:rsidRPr="001B48E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>Brar</w:t>
      </w:r>
      <w:proofErr w:type="spellEnd"/>
    </w:p>
    <w:p w:rsidR="00A31D0B" w:rsidRPr="001B48EB" w:rsidRDefault="00A31D0B" w:rsidP="00A31D0B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</w:pPr>
      <w:r w:rsidRPr="001B48EB">
        <w:rPr>
          <w:rFonts w:ascii="Calibri" w:eastAsia="Times New Roman" w:hAnsi="Calibri" w:cs="Times New Roman"/>
          <w:sz w:val="24"/>
          <w:szCs w:val="24"/>
          <w:lang w:eastAsia="en-GB" w:bidi="bn-BD"/>
        </w:rPr>
        <w:t xml:space="preserve">Yoga for Common Ailments, </w:t>
      </w:r>
      <w:r w:rsidRPr="001B48E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 xml:space="preserve">Dr R </w:t>
      </w:r>
      <w:proofErr w:type="spellStart"/>
      <w:r w:rsidRPr="001B48E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>Nagarathna</w:t>
      </w:r>
      <w:proofErr w:type="spellEnd"/>
      <w:r w:rsidRPr="001B48E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>, Dr HR Nagendra and Dr R Munro</w:t>
      </w:r>
    </w:p>
    <w:p w:rsidR="00A31D0B" w:rsidRPr="001B48EB" w:rsidRDefault="00A31D0B" w:rsidP="00A31D0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n-GB" w:bidi="bn-BD"/>
        </w:rPr>
      </w:pPr>
    </w:p>
    <w:p w:rsidR="00A31D0B" w:rsidRPr="001B48EB" w:rsidRDefault="00A31D0B" w:rsidP="00A31D0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n-GB" w:bidi="bn-BD"/>
        </w:rPr>
      </w:pPr>
      <w:r w:rsidRPr="001B48EB">
        <w:rPr>
          <w:rFonts w:ascii="Calibri" w:eastAsia="Times New Roman" w:hAnsi="Calibri" w:cs="Times New Roman"/>
          <w:b/>
          <w:bCs/>
          <w:sz w:val="24"/>
          <w:szCs w:val="24"/>
          <w:lang w:eastAsia="en-GB" w:bidi="bn-BD"/>
        </w:rPr>
        <w:t>MODERN TEXTS</w:t>
      </w:r>
    </w:p>
    <w:p w:rsidR="00A31D0B" w:rsidRPr="00A31D0B" w:rsidRDefault="00A31D0B" w:rsidP="00A31D0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 w:bidi="bn-BD"/>
        </w:rPr>
      </w:pPr>
      <w:r w:rsidRPr="00A31D0B">
        <w:rPr>
          <w:rFonts w:ascii="Calibri" w:eastAsia="Times New Roman" w:hAnsi="Calibri" w:cs="Times New Roman"/>
          <w:sz w:val="24"/>
          <w:szCs w:val="24"/>
          <w:lang w:eastAsia="en-GB" w:bidi="bn-BD"/>
        </w:rPr>
        <w:t xml:space="preserve">Bikram's Beginning Yoga Class, </w:t>
      </w:r>
      <w:r w:rsidRPr="00A31D0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>Bikram Choudhury</w:t>
      </w:r>
    </w:p>
    <w:p w:rsidR="00A31D0B" w:rsidRPr="00A31D0B" w:rsidRDefault="00A31D0B" w:rsidP="00A31D0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 w:bidi="bn-BD"/>
        </w:rPr>
      </w:pPr>
      <w:r w:rsidRPr="00A31D0B">
        <w:rPr>
          <w:rFonts w:ascii="Calibri" w:eastAsia="Times New Roman" w:hAnsi="Calibri" w:cs="Times New Roman"/>
          <w:sz w:val="24"/>
          <w:szCs w:val="24"/>
          <w:lang w:eastAsia="en-GB" w:bidi="bn-BD"/>
        </w:rPr>
        <w:t xml:space="preserve">The Heart of Yoga, </w:t>
      </w:r>
      <w:r w:rsidRPr="00A31D0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 xml:space="preserve">TKV </w:t>
      </w:r>
      <w:proofErr w:type="spellStart"/>
      <w:r w:rsidRPr="00A31D0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>Desikachar</w:t>
      </w:r>
      <w:proofErr w:type="spellEnd"/>
    </w:p>
    <w:p w:rsidR="00A31D0B" w:rsidRPr="00A31D0B" w:rsidRDefault="00A31D0B" w:rsidP="00A31D0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 w:bidi="bn-BD"/>
        </w:rPr>
      </w:pPr>
      <w:r w:rsidRPr="00A31D0B">
        <w:rPr>
          <w:rFonts w:ascii="Calibri" w:eastAsia="Times New Roman" w:hAnsi="Calibri" w:cs="Times New Roman"/>
          <w:sz w:val="24"/>
          <w:szCs w:val="24"/>
          <w:lang w:eastAsia="en-GB" w:bidi="bn-BD"/>
        </w:rPr>
        <w:t xml:space="preserve">Ashtanga Yoga: Practice and Philosophy, </w:t>
      </w:r>
      <w:r w:rsidRPr="00A31D0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 xml:space="preserve">Gregor </w:t>
      </w:r>
      <w:proofErr w:type="spellStart"/>
      <w:r w:rsidRPr="00A31D0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>Maehle</w:t>
      </w:r>
      <w:proofErr w:type="spellEnd"/>
    </w:p>
    <w:p w:rsidR="00A31D0B" w:rsidRPr="00A31D0B" w:rsidRDefault="00A31D0B" w:rsidP="00A31D0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 w:bidi="bn-BD"/>
        </w:rPr>
      </w:pPr>
      <w:r w:rsidRPr="00A31D0B">
        <w:rPr>
          <w:rFonts w:ascii="Calibri" w:eastAsia="Times New Roman" w:hAnsi="Calibri" w:cs="Times New Roman"/>
          <w:sz w:val="24"/>
          <w:szCs w:val="24"/>
          <w:lang w:eastAsia="en-GB" w:bidi="bn-BD"/>
        </w:rPr>
        <w:t xml:space="preserve">Yin Yoga: Outline of a Quiet Practice, </w:t>
      </w:r>
      <w:r w:rsidRPr="00A31D0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 xml:space="preserve">Paul </w:t>
      </w:r>
      <w:proofErr w:type="spellStart"/>
      <w:r w:rsidRPr="00A31D0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>Grilley</w:t>
      </w:r>
      <w:proofErr w:type="spellEnd"/>
      <w:r w:rsidR="008E6F58">
        <w:rPr>
          <w:rFonts w:ascii="Calibri" w:eastAsia="Times New Roman" w:hAnsi="Calibri" w:cs="Times New Roman"/>
          <w:sz w:val="24"/>
          <w:szCs w:val="24"/>
          <w:lang w:eastAsia="en-GB" w:bidi="bn-BD"/>
        </w:rPr>
        <w:t>, 2012</w:t>
      </w:r>
    </w:p>
    <w:p w:rsidR="00A31D0B" w:rsidRPr="00A31D0B" w:rsidRDefault="00A31D0B" w:rsidP="00A31D0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 w:bidi="bn-BD"/>
        </w:rPr>
      </w:pPr>
      <w:r w:rsidRPr="00A31D0B">
        <w:rPr>
          <w:rFonts w:ascii="Calibri" w:eastAsia="Times New Roman" w:hAnsi="Calibri" w:cs="Times New Roman"/>
          <w:sz w:val="24"/>
          <w:szCs w:val="24"/>
          <w:lang w:eastAsia="en-GB" w:bidi="bn-BD"/>
        </w:rPr>
        <w:t xml:space="preserve">The Spirit and Practice of Moving into Stillness, </w:t>
      </w:r>
      <w:r w:rsidRPr="00A31D0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 xml:space="preserve">Erich </w:t>
      </w:r>
      <w:proofErr w:type="spellStart"/>
      <w:r w:rsidRPr="00A31D0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>Shiffmann</w:t>
      </w:r>
      <w:proofErr w:type="spellEnd"/>
    </w:p>
    <w:p w:rsidR="00A31D0B" w:rsidRPr="001B48EB" w:rsidRDefault="00A31D0B" w:rsidP="00A31D0B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</w:pPr>
      <w:r w:rsidRPr="00A31D0B">
        <w:rPr>
          <w:rFonts w:ascii="Calibri" w:eastAsia="Times New Roman" w:hAnsi="Calibri" w:cs="Times New Roman"/>
          <w:sz w:val="24"/>
          <w:szCs w:val="24"/>
          <w:lang w:eastAsia="en-GB" w:bidi="bn-BD"/>
        </w:rPr>
        <w:t xml:space="preserve">Stretch and Relax, </w:t>
      </w:r>
      <w:r w:rsidRPr="00A31D0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>Mary Stewart and Maxine Tobias</w:t>
      </w:r>
    </w:p>
    <w:p w:rsidR="00064782" w:rsidRPr="00064782" w:rsidRDefault="00A31D0B" w:rsidP="00064782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</w:pPr>
      <w:r w:rsidRPr="001B48EB">
        <w:rPr>
          <w:rFonts w:ascii="Calibri" w:eastAsia="Times New Roman" w:hAnsi="Calibri" w:cs="Times New Roman"/>
          <w:sz w:val="24"/>
          <w:szCs w:val="24"/>
          <w:lang w:eastAsia="en-GB" w:bidi="bn-BD"/>
        </w:rPr>
        <w:t xml:space="preserve">Yoga Pure and Simple, </w:t>
      </w:r>
      <w:r w:rsidRPr="001B48E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>Kisen</w:t>
      </w:r>
    </w:p>
    <w:p w:rsidR="00A31D0B" w:rsidRDefault="00064782" w:rsidP="0006478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n-GB" w:bidi="bn-BD"/>
        </w:rPr>
      </w:pPr>
      <w:r w:rsidRPr="00064782">
        <w:rPr>
          <w:rFonts w:ascii="Calibri" w:eastAsia="Times New Roman" w:hAnsi="Calibri" w:cs="Times New Roman"/>
          <w:sz w:val="24"/>
          <w:szCs w:val="24"/>
          <w:lang w:val="es-ES" w:eastAsia="en-GB" w:bidi="bn-BD"/>
        </w:rPr>
        <w:t>Yoga Nidra,</w:t>
      </w:r>
      <w:r w:rsidRPr="00064782">
        <w:rPr>
          <w:rFonts w:ascii="Calibri" w:eastAsia="Times New Roman" w:hAnsi="Calibri" w:cs="Times New Roman"/>
          <w:sz w:val="24"/>
          <w:szCs w:val="24"/>
          <w:lang w:val="es-ES" w:eastAsia="en-GB" w:bidi="bn-BD"/>
        </w:rPr>
        <w:t xml:space="preserve"> </w:t>
      </w:r>
      <w:proofErr w:type="spellStart"/>
      <w:r w:rsidRPr="00064782">
        <w:rPr>
          <w:rFonts w:ascii="Calibri" w:eastAsia="Times New Roman" w:hAnsi="Calibri" w:cs="Times New Roman"/>
          <w:i/>
          <w:iCs/>
          <w:sz w:val="24"/>
          <w:szCs w:val="24"/>
          <w:lang w:val="es-ES" w:eastAsia="en-GB" w:bidi="bn-BD"/>
        </w:rPr>
        <w:t>Swami</w:t>
      </w:r>
      <w:proofErr w:type="spellEnd"/>
      <w:r w:rsidRPr="00064782">
        <w:rPr>
          <w:rFonts w:ascii="Calibri" w:eastAsia="Times New Roman" w:hAnsi="Calibri" w:cs="Times New Roman"/>
          <w:i/>
          <w:iCs/>
          <w:sz w:val="24"/>
          <w:szCs w:val="24"/>
          <w:lang w:val="es-ES" w:eastAsia="en-GB" w:bidi="bn-BD"/>
        </w:rPr>
        <w:t xml:space="preserve"> </w:t>
      </w:r>
      <w:proofErr w:type="spellStart"/>
      <w:r w:rsidRPr="00064782">
        <w:rPr>
          <w:rFonts w:ascii="Calibri" w:eastAsia="Times New Roman" w:hAnsi="Calibri" w:cs="Times New Roman"/>
          <w:i/>
          <w:iCs/>
          <w:sz w:val="24"/>
          <w:szCs w:val="24"/>
          <w:lang w:val="es-ES" w:eastAsia="en-GB" w:bidi="bn-BD"/>
        </w:rPr>
        <w:t>Satyananda</w:t>
      </w:r>
      <w:proofErr w:type="spellEnd"/>
      <w:r w:rsidRPr="00064782">
        <w:rPr>
          <w:rFonts w:ascii="Calibri" w:eastAsia="Times New Roman" w:hAnsi="Calibri" w:cs="Times New Roman"/>
          <w:i/>
          <w:iCs/>
          <w:sz w:val="24"/>
          <w:szCs w:val="24"/>
          <w:lang w:val="es-ES" w:eastAsia="en-GB" w:bidi="bn-BD"/>
        </w:rPr>
        <w:t xml:space="preserve"> </w:t>
      </w:r>
      <w:proofErr w:type="spellStart"/>
      <w:r w:rsidRPr="00064782">
        <w:rPr>
          <w:rFonts w:ascii="Calibri" w:eastAsia="Times New Roman" w:hAnsi="Calibri" w:cs="Times New Roman"/>
          <w:i/>
          <w:iCs/>
          <w:sz w:val="24"/>
          <w:szCs w:val="24"/>
          <w:lang w:val="es-ES" w:eastAsia="en-GB" w:bidi="bn-BD"/>
        </w:rPr>
        <w:t>Saraswati</w:t>
      </w:r>
      <w:proofErr w:type="spellEnd"/>
      <w:r w:rsidRPr="00064782">
        <w:rPr>
          <w:rFonts w:ascii="Calibri" w:eastAsia="Times New Roman" w:hAnsi="Calibri" w:cs="Times New Roman"/>
          <w:i/>
          <w:iCs/>
          <w:sz w:val="24"/>
          <w:szCs w:val="24"/>
          <w:lang w:val="es-ES" w:eastAsia="en-GB" w:bidi="bn-BD"/>
        </w:rPr>
        <w:t>,</w:t>
      </w:r>
      <w:r w:rsidRPr="00064782">
        <w:rPr>
          <w:rFonts w:ascii="Calibri" w:eastAsia="Times New Roman" w:hAnsi="Calibri" w:cs="Times New Roman"/>
          <w:sz w:val="24"/>
          <w:szCs w:val="24"/>
          <w:lang w:val="es-ES" w:eastAsia="en-GB" w:bidi="bn-BD"/>
        </w:rPr>
        <w:t xml:space="preserve"> </w:t>
      </w:r>
      <w:r w:rsidRPr="00064782">
        <w:rPr>
          <w:rFonts w:ascii="Calibri" w:eastAsia="Times New Roman" w:hAnsi="Calibri" w:cs="Times New Roman"/>
          <w:sz w:val="24"/>
          <w:szCs w:val="24"/>
          <w:lang w:val="es-ES" w:eastAsia="en-GB" w:bidi="bn-BD"/>
        </w:rPr>
        <w:t>2003</w:t>
      </w:r>
    </w:p>
    <w:p w:rsidR="00064782" w:rsidRPr="00064782" w:rsidRDefault="00064782" w:rsidP="0006478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n-GB" w:bidi="bn-BD"/>
        </w:rPr>
      </w:pPr>
    </w:p>
    <w:p w:rsidR="00A31D0B" w:rsidRPr="001B48EB" w:rsidRDefault="00A31D0B" w:rsidP="00A31D0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n-GB" w:bidi="bn-BD"/>
        </w:rPr>
      </w:pPr>
      <w:r w:rsidRPr="001B48EB">
        <w:rPr>
          <w:rFonts w:ascii="Calibri" w:eastAsia="Times New Roman" w:hAnsi="Calibri" w:cs="Times New Roman"/>
          <w:b/>
          <w:bCs/>
          <w:sz w:val="24"/>
          <w:szCs w:val="24"/>
          <w:lang w:eastAsia="en-GB" w:bidi="bn-BD"/>
        </w:rPr>
        <w:t>SPECIALISED YOGA</w:t>
      </w:r>
    </w:p>
    <w:p w:rsidR="00A31D0B" w:rsidRPr="00A31D0B" w:rsidRDefault="00A31D0B" w:rsidP="00A31D0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 w:bidi="bn-BD"/>
        </w:rPr>
      </w:pPr>
      <w:r w:rsidRPr="00A31D0B">
        <w:rPr>
          <w:rFonts w:ascii="Calibri" w:eastAsia="Times New Roman" w:hAnsi="Calibri" w:cs="Times New Roman"/>
          <w:sz w:val="24"/>
          <w:szCs w:val="24"/>
          <w:lang w:eastAsia="en-GB" w:bidi="bn-BD"/>
        </w:rPr>
        <w:t xml:space="preserve">Yoga for Pregnancy, Birth and Beyond, </w:t>
      </w:r>
      <w:r w:rsidRPr="00A31D0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>FB Freedman</w:t>
      </w:r>
    </w:p>
    <w:p w:rsidR="00A31D0B" w:rsidRPr="00A31D0B" w:rsidRDefault="00A31D0B" w:rsidP="00A31D0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 w:bidi="bn-BD"/>
        </w:rPr>
      </w:pPr>
      <w:r w:rsidRPr="00A31D0B">
        <w:rPr>
          <w:rFonts w:ascii="Calibri" w:eastAsia="Times New Roman" w:hAnsi="Calibri" w:cs="Times New Roman"/>
          <w:sz w:val="24"/>
          <w:szCs w:val="24"/>
          <w:lang w:eastAsia="en-GB" w:bidi="bn-BD"/>
        </w:rPr>
        <w:t xml:space="preserve">Relax and Renew: Restful Yoga for Stressful Times, </w:t>
      </w:r>
      <w:r w:rsidRPr="00A31D0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 xml:space="preserve">Judith </w:t>
      </w:r>
      <w:proofErr w:type="spellStart"/>
      <w:r w:rsidRPr="00A31D0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>Lasater</w:t>
      </w:r>
      <w:proofErr w:type="spellEnd"/>
    </w:p>
    <w:p w:rsidR="00A31D0B" w:rsidRPr="00A31D0B" w:rsidRDefault="00A31D0B" w:rsidP="00A31D0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 w:bidi="bn-BD"/>
        </w:rPr>
      </w:pPr>
      <w:r w:rsidRPr="00A31D0B">
        <w:rPr>
          <w:rFonts w:ascii="Calibri" w:eastAsia="Times New Roman" w:hAnsi="Calibri" w:cs="Times New Roman"/>
          <w:sz w:val="24"/>
          <w:szCs w:val="24"/>
          <w:lang w:eastAsia="en-GB" w:bidi="bn-BD"/>
        </w:rPr>
        <w:t xml:space="preserve">The Power of Now, </w:t>
      </w:r>
      <w:r w:rsidRPr="00A31D0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>Eckhart Tolle</w:t>
      </w:r>
    </w:p>
    <w:p w:rsidR="00A31D0B" w:rsidRPr="001B48EB" w:rsidRDefault="00A31D0B" w:rsidP="00A31D0B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</w:pPr>
      <w:r w:rsidRPr="00A31D0B">
        <w:rPr>
          <w:rFonts w:ascii="Calibri" w:eastAsia="Times New Roman" w:hAnsi="Calibri" w:cs="Times New Roman"/>
          <w:sz w:val="24"/>
          <w:szCs w:val="24"/>
          <w:lang w:eastAsia="en-GB" w:bidi="bn-BD"/>
        </w:rPr>
        <w:t xml:space="preserve">The Miracle of Mindfulness, </w:t>
      </w:r>
      <w:proofErr w:type="spellStart"/>
      <w:r w:rsidRPr="00A31D0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>Thich</w:t>
      </w:r>
      <w:proofErr w:type="spellEnd"/>
      <w:r w:rsidRPr="00A31D0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 xml:space="preserve"> </w:t>
      </w:r>
      <w:proofErr w:type="spellStart"/>
      <w:r w:rsidRPr="00A31D0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>Nhat</w:t>
      </w:r>
      <w:proofErr w:type="spellEnd"/>
      <w:r w:rsidRPr="00A31D0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 xml:space="preserve"> Hanh</w:t>
      </w:r>
    </w:p>
    <w:p w:rsidR="00A31D0B" w:rsidRPr="00A31D0B" w:rsidRDefault="00A31D0B" w:rsidP="00A31D0B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</w:pPr>
      <w:r w:rsidRPr="001B48EB">
        <w:rPr>
          <w:rFonts w:ascii="Calibri" w:eastAsia="Times New Roman" w:hAnsi="Calibri" w:cs="Times New Roman"/>
          <w:sz w:val="24"/>
          <w:szCs w:val="24"/>
          <w:lang w:eastAsia="en-GB" w:bidi="bn-BD"/>
        </w:rPr>
        <w:t xml:space="preserve">Yoga for Healthy Lower Backs, </w:t>
      </w:r>
      <w:proofErr w:type="gramStart"/>
      <w:r w:rsidRPr="001B48E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>A</w:t>
      </w:r>
      <w:proofErr w:type="gramEnd"/>
      <w:r w:rsidRPr="001B48E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 xml:space="preserve"> Trewhela and A Semlyen</w:t>
      </w:r>
    </w:p>
    <w:p w:rsidR="00A31D0B" w:rsidRPr="001B48EB" w:rsidRDefault="00A31D0B" w:rsidP="00A31D0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 w:bidi="bn-BD"/>
        </w:rPr>
      </w:pPr>
    </w:p>
    <w:p w:rsidR="00A31D0B" w:rsidRPr="001B48EB" w:rsidRDefault="00A31D0B" w:rsidP="00A31D0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n-GB" w:bidi="bn-BD"/>
        </w:rPr>
      </w:pPr>
      <w:r w:rsidRPr="001B48EB">
        <w:rPr>
          <w:rFonts w:ascii="Calibri" w:eastAsia="Times New Roman" w:hAnsi="Calibri" w:cs="Times New Roman"/>
          <w:b/>
          <w:bCs/>
          <w:sz w:val="24"/>
          <w:szCs w:val="24"/>
          <w:lang w:eastAsia="en-GB" w:bidi="bn-BD"/>
        </w:rPr>
        <w:t>YOGA TEACHING GUIDES</w:t>
      </w:r>
    </w:p>
    <w:p w:rsidR="00A31D0B" w:rsidRPr="00A31D0B" w:rsidRDefault="00A31D0B" w:rsidP="00A31D0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 w:bidi="bn-BD"/>
        </w:rPr>
      </w:pPr>
      <w:r w:rsidRPr="00A31D0B">
        <w:rPr>
          <w:rFonts w:ascii="Calibri" w:eastAsia="Times New Roman" w:hAnsi="Calibri" w:cs="Times New Roman"/>
          <w:sz w:val="24"/>
          <w:szCs w:val="24"/>
          <w:lang w:eastAsia="en-GB" w:bidi="bn-BD"/>
        </w:rPr>
        <w:t xml:space="preserve">Teaching Yoga: Essential Foundations and Techniques, </w:t>
      </w:r>
      <w:r w:rsidRPr="00A31D0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>Mark Stephens</w:t>
      </w:r>
      <w:r w:rsidRPr="001B48E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>, 2010</w:t>
      </w:r>
    </w:p>
    <w:p w:rsidR="00A31D0B" w:rsidRPr="00A31D0B" w:rsidRDefault="00A31D0B" w:rsidP="00A31D0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 w:bidi="bn-BD"/>
        </w:rPr>
      </w:pPr>
      <w:r w:rsidRPr="00A31D0B">
        <w:rPr>
          <w:rFonts w:ascii="Calibri" w:eastAsia="Times New Roman" w:hAnsi="Calibri" w:cs="Times New Roman"/>
          <w:sz w:val="24"/>
          <w:szCs w:val="24"/>
          <w:lang w:eastAsia="en-GB" w:bidi="bn-BD"/>
        </w:rPr>
        <w:t xml:space="preserve">Yoga Sequencing, </w:t>
      </w:r>
      <w:r w:rsidRPr="00A31D0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>Mark Stephens</w:t>
      </w:r>
    </w:p>
    <w:p w:rsidR="00A31D0B" w:rsidRPr="00A31D0B" w:rsidRDefault="00A31D0B" w:rsidP="00A31D0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 w:bidi="bn-BD"/>
        </w:rPr>
      </w:pPr>
      <w:r w:rsidRPr="00A31D0B">
        <w:rPr>
          <w:rFonts w:ascii="Calibri" w:eastAsia="Times New Roman" w:hAnsi="Calibri" w:cs="Times New Roman"/>
          <w:sz w:val="24"/>
          <w:szCs w:val="24"/>
          <w:lang w:eastAsia="en-GB" w:bidi="bn-BD"/>
        </w:rPr>
        <w:t xml:space="preserve">Yoga Adjustments, </w:t>
      </w:r>
      <w:r w:rsidRPr="00A31D0B">
        <w:rPr>
          <w:rFonts w:ascii="Calibri" w:eastAsia="Times New Roman" w:hAnsi="Calibri" w:cs="Times New Roman"/>
          <w:i/>
          <w:iCs/>
          <w:sz w:val="24"/>
          <w:szCs w:val="24"/>
          <w:lang w:eastAsia="en-GB" w:bidi="bn-BD"/>
        </w:rPr>
        <w:t>Mark Stephens</w:t>
      </w:r>
    </w:p>
    <w:p w:rsidR="006415A5" w:rsidRPr="001B48EB" w:rsidRDefault="006415A5" w:rsidP="006415A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 w:bidi="bn-BD"/>
        </w:rPr>
      </w:pPr>
    </w:p>
    <w:p w:rsidR="006415A5" w:rsidRPr="001E4AF9" w:rsidRDefault="006415A5">
      <w:pPr>
        <w:spacing w:after="0" w:line="240" w:lineRule="auto"/>
        <w:ind w:left="540"/>
        <w:rPr>
          <w:b/>
          <w:bCs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sectPr w:rsidR="006415A5" w:rsidRPr="001E4AF9" w:rsidSect="00A356A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43" w:rsidRDefault="00675643" w:rsidP="001E4AF9">
      <w:pPr>
        <w:spacing w:after="0" w:line="240" w:lineRule="auto"/>
      </w:pPr>
      <w:r>
        <w:separator/>
      </w:r>
    </w:p>
  </w:endnote>
  <w:endnote w:type="continuationSeparator" w:id="0">
    <w:p w:rsidR="00675643" w:rsidRDefault="00675643" w:rsidP="001E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012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0B80" w:rsidRDefault="003D0B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7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3164" w:rsidRDefault="00EC3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43" w:rsidRDefault="00675643" w:rsidP="001E4AF9">
      <w:pPr>
        <w:spacing w:after="0" w:line="240" w:lineRule="auto"/>
      </w:pPr>
      <w:r>
        <w:separator/>
      </w:r>
    </w:p>
  </w:footnote>
  <w:footnote w:type="continuationSeparator" w:id="0">
    <w:p w:rsidR="00675643" w:rsidRDefault="00675643" w:rsidP="001E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F9" w:rsidRDefault="001E4AF9">
    <w:pPr>
      <w:pStyle w:val="Header"/>
    </w:pPr>
    <w:r>
      <w:rPr>
        <w:noProof/>
        <w:lang w:eastAsia="en-GB" w:bidi="bn-BD"/>
      </w:rPr>
      <w:drawing>
        <wp:inline distT="0" distB="0" distL="0" distR="0">
          <wp:extent cx="1447800" cy="47468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ga-wellbeing-logo-trans (2) smal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045" cy="478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199"/>
    <w:multiLevelType w:val="multilevel"/>
    <w:tmpl w:val="A930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C969C2"/>
    <w:multiLevelType w:val="multilevel"/>
    <w:tmpl w:val="006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5B4589"/>
    <w:multiLevelType w:val="multilevel"/>
    <w:tmpl w:val="A880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F9"/>
    <w:rsid w:val="00064782"/>
    <w:rsid w:val="000C1DE9"/>
    <w:rsid w:val="00103BF4"/>
    <w:rsid w:val="00170EE7"/>
    <w:rsid w:val="001B48EB"/>
    <w:rsid w:val="001E4AF9"/>
    <w:rsid w:val="002706AA"/>
    <w:rsid w:val="003340ED"/>
    <w:rsid w:val="003D0B80"/>
    <w:rsid w:val="0044682B"/>
    <w:rsid w:val="006415A5"/>
    <w:rsid w:val="00675643"/>
    <w:rsid w:val="00707247"/>
    <w:rsid w:val="00815892"/>
    <w:rsid w:val="00832970"/>
    <w:rsid w:val="008E6F58"/>
    <w:rsid w:val="00A31D0B"/>
    <w:rsid w:val="00A356AB"/>
    <w:rsid w:val="00B647AB"/>
    <w:rsid w:val="00C93788"/>
    <w:rsid w:val="00C9591F"/>
    <w:rsid w:val="00D730EA"/>
    <w:rsid w:val="00D7473A"/>
    <w:rsid w:val="00DD0F3B"/>
    <w:rsid w:val="00EC3164"/>
    <w:rsid w:val="00E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AF9"/>
  </w:style>
  <w:style w:type="paragraph" w:styleId="Footer">
    <w:name w:val="footer"/>
    <w:basedOn w:val="Normal"/>
    <w:link w:val="FooterChar"/>
    <w:uiPriority w:val="99"/>
    <w:unhideWhenUsed/>
    <w:rsid w:val="001E4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AF9"/>
  </w:style>
  <w:style w:type="paragraph" w:styleId="BalloonText">
    <w:name w:val="Balloon Text"/>
    <w:basedOn w:val="Normal"/>
    <w:link w:val="BalloonTextChar"/>
    <w:uiPriority w:val="99"/>
    <w:semiHidden/>
    <w:unhideWhenUsed/>
    <w:rsid w:val="001E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B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AF9"/>
  </w:style>
  <w:style w:type="paragraph" w:styleId="Footer">
    <w:name w:val="footer"/>
    <w:basedOn w:val="Normal"/>
    <w:link w:val="FooterChar"/>
    <w:uiPriority w:val="99"/>
    <w:unhideWhenUsed/>
    <w:rsid w:val="001E4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AF9"/>
  </w:style>
  <w:style w:type="paragraph" w:styleId="BalloonText">
    <w:name w:val="Balloon Text"/>
    <w:basedOn w:val="Normal"/>
    <w:link w:val="BalloonTextChar"/>
    <w:uiPriority w:val="99"/>
    <w:semiHidden/>
    <w:unhideWhenUsed/>
    <w:rsid w:val="001E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B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Portrait</Template>
  <TotalTime>50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2019-01-24T11:58:00Z</dcterms:created>
  <dcterms:modified xsi:type="dcterms:W3CDTF">2019-01-25T14:20:00Z</dcterms:modified>
</cp:coreProperties>
</file>